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C1" w:rsidRPr="00FD57DA" w:rsidRDefault="002D2E13" w:rsidP="00FC29C1">
      <w:pPr>
        <w:pStyle w:val="Heading1"/>
      </w:pPr>
      <w:r>
        <w:t>Excavation permit</w:t>
      </w:r>
    </w:p>
    <w:p w:rsidR="00F2384F" w:rsidRPr="00F2384F" w:rsidRDefault="00F2384F" w:rsidP="00F2384F">
      <w:pPr>
        <w:pStyle w:val="Numbering"/>
        <w:numPr>
          <w:ilvl w:val="0"/>
          <w:numId w:val="0"/>
        </w:num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092"/>
        <w:gridCol w:w="1832"/>
        <w:gridCol w:w="3048"/>
      </w:tblGrid>
      <w:tr w:rsidR="00F2384F" w:rsidRPr="00B43926" w:rsidTr="002D41D5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042612">
              <w:rPr>
                <w:b/>
                <w:bCs/>
                <w:sz w:val="18"/>
                <w:szCs w:val="18"/>
              </w:rPr>
              <w:t>Permit number: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384F" w:rsidRPr="00AE74BF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AC5CD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5CD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AC5CDC">
              <w:rPr>
                <w:b/>
                <w:bCs/>
                <w:sz w:val="20"/>
                <w:szCs w:val="18"/>
              </w:rPr>
            </w:r>
            <w:r w:rsidRPr="00AC5CDC">
              <w:rPr>
                <w:b/>
                <w:bCs/>
                <w:sz w:val="20"/>
                <w:szCs w:val="18"/>
              </w:rPr>
              <w:fldChar w:fldCharType="separate"/>
            </w:r>
            <w:bookmarkStart w:id="0" w:name="_GoBack"/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bookmarkEnd w:id="0"/>
            <w:r w:rsidRPr="00AC5CDC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Work order number: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2384F" w:rsidRPr="00A02F2B" w:rsidTr="002D41D5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Requested by name: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Phone number: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2384F" w:rsidRPr="00A02F2B" w:rsidTr="002D41D5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Company: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Vendor OIC name: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2384F" w:rsidRPr="00A02F2B" w:rsidTr="002D41D5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Start date: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Finish date: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2384F" w:rsidRPr="00A02F2B" w:rsidTr="002D41D5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Start time: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Finish time: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2384F" w:rsidRPr="00A02F2B" w:rsidTr="002D41D5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Location: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2384F" w:rsidRPr="00A02F2B" w:rsidTr="002D41D5">
        <w:trPr>
          <w:trHeight w:val="624"/>
        </w:trPr>
        <w:tc>
          <w:tcPr>
            <w:tcW w:w="2376" w:type="dxa"/>
            <w:shd w:val="clear" w:color="auto" w:fill="F2F2F2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Work description: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F2384F" w:rsidRPr="00042612" w:rsidRDefault="00F2384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2384F" w:rsidRPr="00A02F2B" w:rsidTr="002D41D5">
        <w:trPr>
          <w:trHeight w:val="624"/>
        </w:trPr>
        <w:tc>
          <w:tcPr>
            <w:tcW w:w="2376" w:type="dxa"/>
            <w:shd w:val="clear" w:color="auto" w:fill="F2F2F2"/>
            <w:vAlign w:val="center"/>
          </w:tcPr>
          <w:p w:rsidR="00F2384F" w:rsidRPr="00AC5CDC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Special conditions: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F2384F" w:rsidRPr="00A02F2B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2384F" w:rsidRPr="00A02F2B" w:rsidTr="002D41D5">
        <w:trPr>
          <w:trHeight w:val="624"/>
        </w:trPr>
        <w:tc>
          <w:tcPr>
            <w:tcW w:w="2376" w:type="dxa"/>
            <w:shd w:val="clear" w:color="auto" w:fill="F2F2F2"/>
            <w:vAlign w:val="center"/>
          </w:tcPr>
          <w:p w:rsidR="00F2384F" w:rsidRPr="00AC5CDC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Security considerations: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F2384F" w:rsidRPr="00A02F2B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2384F" w:rsidRPr="00A02F2B" w:rsidTr="002D41D5">
        <w:trPr>
          <w:trHeight w:val="624"/>
        </w:trPr>
        <w:tc>
          <w:tcPr>
            <w:tcW w:w="2376" w:type="dxa"/>
            <w:shd w:val="clear" w:color="auto" w:fill="F2F2F2"/>
            <w:vAlign w:val="center"/>
          </w:tcPr>
          <w:p w:rsidR="00F2384F" w:rsidRPr="00AC5CDC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Clinical considerations: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F2384F" w:rsidRPr="00A02F2B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F2384F" w:rsidRPr="00950EFF" w:rsidRDefault="00F2384F" w:rsidP="00F2384F">
      <w:pPr>
        <w:pStyle w:val="Numbering"/>
        <w:numPr>
          <w:ilvl w:val="0"/>
          <w:numId w:val="0"/>
        </w:numPr>
        <w:rPr>
          <w:b/>
          <w:sz w:val="2"/>
        </w:rPr>
      </w:pPr>
    </w:p>
    <w:p w:rsidR="00F2384F" w:rsidRDefault="00F2384F" w:rsidP="00F2384F">
      <w:pPr>
        <w:pStyle w:val="Numbering"/>
        <w:numPr>
          <w:ilvl w:val="0"/>
          <w:numId w:val="0"/>
        </w:numPr>
        <w:rPr>
          <w:b/>
        </w:rPr>
      </w:pPr>
      <w:r>
        <w:rPr>
          <w:b/>
        </w:rPr>
        <w:t>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270"/>
      </w:tblGrid>
      <w:tr w:rsidR="00F2384F" w:rsidRPr="00A02F2B" w:rsidTr="002D41D5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384F" w:rsidRPr="00AC5CDC" w:rsidRDefault="00F2384F" w:rsidP="00F2384F">
            <w:pPr>
              <w:pStyle w:val="Numbering"/>
              <w:numPr>
                <w:ilvl w:val="0"/>
                <w:numId w:val="7"/>
              </w:numPr>
              <w:spacing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C5CDC">
              <w:rPr>
                <w:bCs/>
                <w:i/>
                <w:sz w:val="18"/>
                <w:szCs w:val="18"/>
              </w:rPr>
              <w:t>I understand the conditions of this permit and will abide by all safe work procedures.</w:t>
            </w:r>
            <w:r>
              <w:rPr>
                <w:bCs/>
                <w:i/>
                <w:sz w:val="18"/>
                <w:szCs w:val="18"/>
              </w:rPr>
              <w:t xml:space="preserve">  I understand that if Emergency Services are called as a result of my non-compliance I am liable for call out costs.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4F" w:rsidRPr="00AC5CDC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Officer in charge on site:</w:t>
            </w:r>
          </w:p>
          <w:p w:rsidR="00F2384F" w:rsidRPr="00AC5CDC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Name: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</w:p>
          <w:p w:rsidR="00F2384F" w:rsidRPr="00AC5CDC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Signature: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</w:p>
          <w:p w:rsidR="00F2384F" w:rsidRPr="00AC5CDC" w:rsidRDefault="00F2384F" w:rsidP="00F2384F">
            <w:pPr>
              <w:pStyle w:val="Numbering"/>
              <w:numPr>
                <w:ilvl w:val="0"/>
                <w:numId w:val="7"/>
              </w:numPr>
              <w:spacing w:line="240" w:lineRule="auto"/>
              <w:ind w:left="0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Date: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F2384F" w:rsidTr="002D41D5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am satisfied that persons impacted have been consulted.  I approve the works specified in this permit.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Infrastructure and Assets authorised person</w:t>
            </w:r>
            <w:r w:rsidRPr="00CD7DA5">
              <w:rPr>
                <w:bCs/>
                <w:sz w:val="18"/>
                <w:szCs w:val="18"/>
              </w:rPr>
              <w:t xml:space="preserve">:  </w:t>
            </w:r>
          </w:p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F2384F" w:rsidRPr="00950EFF" w:rsidRDefault="00F2384F" w:rsidP="00F2384F">
      <w:pPr>
        <w:pStyle w:val="Numbering"/>
        <w:numPr>
          <w:ilvl w:val="0"/>
          <w:numId w:val="0"/>
        </w:numPr>
        <w:rPr>
          <w:b/>
          <w:sz w:val="2"/>
        </w:rPr>
      </w:pPr>
    </w:p>
    <w:p w:rsidR="00F2384F" w:rsidRDefault="00F2384F" w:rsidP="00F2384F">
      <w:pPr>
        <w:rPr>
          <w:b/>
        </w:rPr>
      </w:pPr>
      <w:r>
        <w:rPr>
          <w:b/>
        </w:rPr>
        <w:t>COMPLETION OF 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7271"/>
      </w:tblGrid>
      <w:tr w:rsidR="00F2384F" w:rsidTr="002D41D5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hereby certify that work is complete and area is inspected and made safe.  All services have been restored.  Impacted staff have been notified.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Officer in charge:</w:t>
            </w:r>
          </w:p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F2384F" w:rsidRPr="00950EFF" w:rsidRDefault="00F2384F" w:rsidP="00F2384F">
      <w:pPr>
        <w:pStyle w:val="Numbering"/>
        <w:numPr>
          <w:ilvl w:val="0"/>
          <w:numId w:val="0"/>
        </w:numPr>
        <w:rPr>
          <w:sz w:val="2"/>
        </w:rPr>
      </w:pPr>
    </w:p>
    <w:p w:rsidR="00F2384F" w:rsidRDefault="00F2384F" w:rsidP="00F2384F">
      <w:pPr>
        <w:rPr>
          <w:b/>
        </w:rPr>
      </w:pPr>
      <w:r>
        <w:rPr>
          <w:b/>
        </w:rPr>
        <w:t>CLOSE OUT OF PERMIT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7271"/>
      </w:tblGrid>
      <w:tr w:rsidR="00F2384F" w:rsidTr="002D41D5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hereby certify that work is complete and area is inspected and made safe.  All services have been restored.  Impacted staff have been notified.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4F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0C5CDE">
              <w:rPr>
                <w:bCs/>
                <w:sz w:val="18"/>
                <w:szCs w:val="18"/>
              </w:rPr>
              <w:t xml:space="preserve">Infrastructure and Assets </w:t>
            </w:r>
            <w:r>
              <w:rPr>
                <w:bCs/>
                <w:sz w:val="18"/>
                <w:szCs w:val="18"/>
              </w:rPr>
              <w:t>authorised person</w:t>
            </w:r>
            <w:r w:rsidRPr="000C5CDE">
              <w:rPr>
                <w:bCs/>
                <w:sz w:val="18"/>
                <w:szCs w:val="18"/>
              </w:rPr>
              <w:t xml:space="preserve">:  </w:t>
            </w:r>
          </w:p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F2384F" w:rsidRPr="00CD7DA5" w:rsidRDefault="00F2384F" w:rsidP="002D41D5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FC29C1" w:rsidRDefault="00FC29C1" w:rsidP="00FC29C1">
      <w:pPr>
        <w:pStyle w:val="Default"/>
        <w:widowControl w:val="0"/>
        <w:rPr>
          <w:color w:val="auto"/>
          <w:sz w:val="20"/>
          <w:szCs w:val="20"/>
        </w:rPr>
      </w:pPr>
    </w:p>
    <w:p w:rsidR="00950EFF" w:rsidRDefault="00950EFF" w:rsidP="00F9500A">
      <w:pPr>
        <w:rPr>
          <w:b/>
        </w:rPr>
        <w:sectPr w:rsidR="00950EFF" w:rsidSect="00E4670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276" w:right="851" w:bottom="1191" w:left="709" w:header="709" w:footer="102" w:gutter="0"/>
          <w:cols w:space="708"/>
          <w:titlePg/>
          <w:docGrid w:linePitch="360"/>
        </w:sectPr>
      </w:pPr>
    </w:p>
    <w:p w:rsidR="00F9500A" w:rsidRPr="000674F9" w:rsidRDefault="00F9500A" w:rsidP="00F9500A">
      <w:pPr>
        <w:pStyle w:val="Numbering"/>
        <w:numPr>
          <w:ilvl w:val="0"/>
          <w:numId w:val="0"/>
        </w:numPr>
        <w:rPr>
          <w:b/>
          <w:sz w:val="2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2234"/>
        <w:gridCol w:w="2835"/>
        <w:gridCol w:w="2234"/>
        <w:gridCol w:w="3044"/>
      </w:tblGrid>
      <w:tr w:rsidR="00950EFF" w:rsidRPr="00B43926" w:rsidTr="002D41D5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950EFF" w:rsidRPr="00042612" w:rsidRDefault="00950EF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042612">
              <w:rPr>
                <w:b/>
                <w:bCs/>
                <w:sz w:val="18"/>
                <w:szCs w:val="18"/>
              </w:rPr>
              <w:t>Permit number: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EFF" w:rsidRPr="00042612" w:rsidRDefault="00950EF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  <w:shd w:val="clear" w:color="auto" w:fill="F2F2F2"/>
            <w:vAlign w:val="center"/>
          </w:tcPr>
          <w:p w:rsidR="00950EFF" w:rsidRPr="00042612" w:rsidRDefault="00950EF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of issue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EFF" w:rsidRPr="00042612" w:rsidRDefault="00950EF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  <w:shd w:val="clear" w:color="auto" w:fill="F2F2F2"/>
            <w:vAlign w:val="center"/>
          </w:tcPr>
          <w:p w:rsidR="00950EFF" w:rsidRPr="00042612" w:rsidRDefault="00950EF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Work order number</w:t>
            </w:r>
          </w:p>
        </w:tc>
        <w:tc>
          <w:tcPr>
            <w:tcW w:w="3044" w:type="dxa"/>
            <w:vAlign w:val="center"/>
          </w:tcPr>
          <w:p w:rsidR="00950EFF" w:rsidRPr="00042612" w:rsidRDefault="00950EFF" w:rsidP="002D41D5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950EFF" w:rsidRDefault="00950EFF" w:rsidP="00950EFF">
      <w:pPr>
        <w:pStyle w:val="Numbering"/>
        <w:numPr>
          <w:ilvl w:val="0"/>
          <w:numId w:val="0"/>
        </w:numPr>
        <w:rPr>
          <w:b/>
          <w:sz w:val="10"/>
          <w:szCs w:val="14"/>
        </w:rPr>
      </w:pPr>
    </w:p>
    <w:p w:rsidR="004341EA" w:rsidRDefault="004341EA" w:rsidP="004341EA">
      <w:pPr>
        <w:pStyle w:val="Numbering"/>
        <w:numPr>
          <w:ilvl w:val="0"/>
          <w:numId w:val="0"/>
        </w:numPr>
        <w:ind w:left="360"/>
        <w:rPr>
          <w:b/>
        </w:rPr>
      </w:pPr>
      <w:r>
        <w:rPr>
          <w:b/>
        </w:rPr>
        <w:t>SECTION ONE - RISK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826"/>
        <w:gridCol w:w="4387"/>
        <w:gridCol w:w="4388"/>
        <w:gridCol w:w="4387"/>
      </w:tblGrid>
      <w:tr w:rsidR="004341EA" w:rsidRPr="00A243D5" w:rsidTr="002D41D5">
        <w:trPr>
          <w:trHeight w:val="268"/>
        </w:trPr>
        <w:tc>
          <w:tcPr>
            <w:tcW w:w="2235" w:type="dxa"/>
            <w:gridSpan w:val="2"/>
            <w:shd w:val="clear" w:color="auto" w:fill="F2F2F2"/>
            <w:vAlign w:val="center"/>
          </w:tcPr>
          <w:p w:rsidR="004341EA" w:rsidRPr="00A243D5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 w:rsidRPr="00A243D5">
              <w:rPr>
                <w:bCs/>
                <w:sz w:val="18"/>
              </w:rPr>
              <w:t>Location of excavation</w:t>
            </w:r>
          </w:p>
        </w:tc>
        <w:tc>
          <w:tcPr>
            <w:tcW w:w="13243" w:type="dxa"/>
            <w:gridSpan w:val="3"/>
            <w:shd w:val="clear" w:color="auto" w:fill="FFFFFF"/>
            <w:vAlign w:val="center"/>
          </w:tcPr>
          <w:p w:rsidR="004341EA" w:rsidRPr="00A243D5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r>
              <w:rPr>
                <w:bCs/>
                <w:sz w:val="16"/>
              </w:rPr>
              <w:tab/>
            </w:r>
          </w:p>
        </w:tc>
      </w:tr>
      <w:tr w:rsidR="004341EA" w:rsidRPr="00A243D5" w:rsidTr="002D41D5">
        <w:trPr>
          <w:trHeight w:val="268"/>
        </w:trPr>
        <w:tc>
          <w:tcPr>
            <w:tcW w:w="2235" w:type="dxa"/>
            <w:gridSpan w:val="2"/>
            <w:shd w:val="clear" w:color="auto" w:fill="F2F2F2"/>
            <w:vAlign w:val="center"/>
          </w:tcPr>
          <w:p w:rsidR="004341EA" w:rsidRPr="00A243D5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Likely depth</w:t>
            </w:r>
          </w:p>
        </w:tc>
        <w:tc>
          <w:tcPr>
            <w:tcW w:w="4414" w:type="dxa"/>
            <w:shd w:val="clear" w:color="auto" w:fill="FFFFFF"/>
            <w:vAlign w:val="center"/>
          </w:tcPr>
          <w:p w:rsidR="004341EA" w:rsidRPr="00A243D5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300mm to 1.5m</w:t>
            </w:r>
            <w:r>
              <w:rPr>
                <w:bCs/>
                <w:sz w:val="16"/>
              </w:rPr>
              <w:tab/>
            </w:r>
          </w:p>
        </w:tc>
        <w:tc>
          <w:tcPr>
            <w:tcW w:w="4414" w:type="dxa"/>
            <w:shd w:val="clear" w:color="auto" w:fill="FFFFFF"/>
            <w:vAlign w:val="center"/>
          </w:tcPr>
          <w:p w:rsidR="004341EA" w:rsidRPr="00A243D5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1m to 1.5m in known sandy or unstable conditions</w:t>
            </w:r>
          </w:p>
        </w:tc>
        <w:tc>
          <w:tcPr>
            <w:tcW w:w="4415" w:type="dxa"/>
            <w:shd w:val="clear" w:color="auto" w:fill="FFFFFF"/>
            <w:vAlign w:val="center"/>
          </w:tcPr>
          <w:p w:rsidR="004341EA" w:rsidRPr="00A243D5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  <w:r w:rsidRPr="00A85EA3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&gt;1.5m</w:t>
            </w:r>
          </w:p>
        </w:tc>
      </w:tr>
      <w:tr w:rsidR="004341EA" w:rsidRPr="00A243D5" w:rsidTr="002D41D5">
        <w:trPr>
          <w:trHeight w:val="268"/>
        </w:trPr>
        <w:tc>
          <w:tcPr>
            <w:tcW w:w="2235" w:type="dxa"/>
            <w:gridSpan w:val="2"/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</w:rPr>
            </w:pPr>
            <w:r w:rsidRPr="00A243D5">
              <w:rPr>
                <w:bCs/>
                <w:sz w:val="18"/>
              </w:rPr>
              <w:t>Work activity description</w:t>
            </w:r>
          </w:p>
        </w:tc>
        <w:tc>
          <w:tcPr>
            <w:tcW w:w="13243" w:type="dxa"/>
            <w:gridSpan w:val="3"/>
            <w:shd w:val="clear" w:color="auto" w:fill="FFFFFF"/>
            <w:vAlign w:val="center"/>
          </w:tcPr>
          <w:p w:rsidR="004341EA" w:rsidRPr="00A85EA3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"/>
          </w:p>
        </w:tc>
      </w:tr>
      <w:tr w:rsidR="004341EA" w:rsidRPr="00A243D5" w:rsidTr="002D41D5">
        <w:trPr>
          <w:trHeight w:val="268"/>
        </w:trPr>
        <w:tc>
          <w:tcPr>
            <w:tcW w:w="2235" w:type="dxa"/>
            <w:gridSpan w:val="2"/>
            <w:shd w:val="clear" w:color="auto" w:fill="F2F2F2"/>
            <w:vAlign w:val="center"/>
          </w:tcPr>
          <w:p w:rsidR="004341EA" w:rsidRPr="00A243D5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</w:rPr>
            </w:pPr>
            <w:r w:rsidRPr="00A243D5">
              <w:rPr>
                <w:bCs/>
                <w:sz w:val="18"/>
              </w:rPr>
              <w:t>Method to be utilised</w:t>
            </w:r>
          </w:p>
        </w:tc>
        <w:tc>
          <w:tcPr>
            <w:tcW w:w="13243" w:type="dxa"/>
            <w:gridSpan w:val="3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2"/>
          </w:p>
        </w:tc>
      </w:tr>
      <w:tr w:rsidR="004341EA" w:rsidRPr="00A243D5" w:rsidTr="002D41D5">
        <w:trPr>
          <w:trHeight w:val="268"/>
        </w:trPr>
        <w:tc>
          <w:tcPr>
            <w:tcW w:w="15478" w:type="dxa"/>
            <w:gridSpan w:val="5"/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6"/>
              </w:rPr>
            </w:pPr>
            <w:r w:rsidRPr="00A243D5">
              <w:rPr>
                <w:bCs/>
                <w:sz w:val="18"/>
              </w:rPr>
              <w:t>Hazard identification, risk analysis and control measure selection (tick</w:t>
            </w:r>
            <w:r>
              <w:rPr>
                <w:bCs/>
                <w:sz w:val="18"/>
              </w:rPr>
              <w:t xml:space="preserve"> appropriate</w:t>
            </w:r>
            <w:r w:rsidRPr="00A243D5">
              <w:rPr>
                <w:bCs/>
                <w:sz w:val="18"/>
              </w:rPr>
              <w:t>)</w:t>
            </w:r>
          </w:p>
        </w:tc>
      </w:tr>
      <w:tr w:rsidR="004341EA" w:rsidRPr="00A243D5" w:rsidTr="002D41D5">
        <w:trPr>
          <w:trHeight w:val="268"/>
        </w:trPr>
        <w:tc>
          <w:tcPr>
            <w:tcW w:w="400" w:type="dxa"/>
            <w:shd w:val="clear" w:color="auto" w:fill="FFFFFF"/>
            <w:vAlign w:val="center"/>
          </w:tcPr>
          <w:p w:rsidR="004341EA" w:rsidRPr="00A85EA3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6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</w:p>
        </w:tc>
        <w:tc>
          <w:tcPr>
            <w:tcW w:w="15078" w:type="dxa"/>
            <w:gridSpan w:val="4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The excavation work is to be solely undertaken by a contracted party and a detailed Safe Work Method Statement and risk assessment has been previously prepared, reviewed is attached to this form.</w:t>
            </w:r>
          </w:p>
          <w:p w:rsidR="004341EA" w:rsidRPr="005A1681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6"/>
              </w:rPr>
            </w:pPr>
            <w:r w:rsidRPr="005A1681">
              <w:rPr>
                <w:bCs/>
                <w:i/>
                <w:sz w:val="16"/>
              </w:rPr>
              <w:t>Attach documentation and proceed to Section Two</w:t>
            </w:r>
          </w:p>
        </w:tc>
      </w:tr>
      <w:tr w:rsidR="004341EA" w:rsidRPr="00A243D5" w:rsidTr="002D41D5">
        <w:trPr>
          <w:trHeight w:val="268"/>
        </w:trPr>
        <w:tc>
          <w:tcPr>
            <w:tcW w:w="400" w:type="dxa"/>
            <w:shd w:val="clear" w:color="auto" w:fill="FFFFFF"/>
            <w:vAlign w:val="center"/>
          </w:tcPr>
          <w:p w:rsidR="004341EA" w:rsidRPr="00A85EA3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6"/>
              </w:rPr>
            </w:pPr>
            <w:r w:rsidRPr="00A85EA3">
              <w:rPr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EA3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A85EA3">
              <w:rPr>
                <w:bCs/>
                <w:sz w:val="16"/>
              </w:rPr>
              <w:fldChar w:fldCharType="end"/>
            </w:r>
          </w:p>
        </w:tc>
        <w:tc>
          <w:tcPr>
            <w:tcW w:w="15078" w:type="dxa"/>
            <w:gridSpan w:val="4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The excavation work is to be solely undertaken by personnel as per the specific excavation work issues detailed below</w:t>
            </w:r>
          </w:p>
          <w:p w:rsidR="004341EA" w:rsidRPr="005A1681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6"/>
              </w:rPr>
            </w:pPr>
            <w:r w:rsidRPr="005A1681">
              <w:rPr>
                <w:bCs/>
                <w:i/>
                <w:sz w:val="16"/>
              </w:rPr>
              <w:t>Complete the risk assessment below</w:t>
            </w:r>
          </w:p>
        </w:tc>
      </w:tr>
    </w:tbl>
    <w:p w:rsidR="004341EA" w:rsidRPr="004341EA" w:rsidRDefault="004341EA" w:rsidP="004341EA">
      <w:pPr>
        <w:rPr>
          <w:sz w:val="2"/>
        </w:rPr>
      </w:pPr>
    </w:p>
    <w:p w:rsidR="004341EA" w:rsidRDefault="004341EA" w:rsidP="004341EA">
      <w:r>
        <w:t>Risk assessment guide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122"/>
        <w:gridCol w:w="1901"/>
        <w:gridCol w:w="934"/>
        <w:gridCol w:w="161"/>
        <w:gridCol w:w="2073"/>
        <w:gridCol w:w="854"/>
        <w:gridCol w:w="1981"/>
        <w:gridCol w:w="215"/>
        <w:gridCol w:w="1520"/>
        <w:gridCol w:w="499"/>
        <w:gridCol w:w="3044"/>
        <w:gridCol w:w="84"/>
      </w:tblGrid>
      <w:tr w:rsidR="004341EA" w:rsidRPr="00AF6C00" w:rsidTr="004341EA">
        <w:trPr>
          <w:gridBefore w:val="1"/>
          <w:wBefore w:w="113" w:type="dxa"/>
          <w:trHeight w:val="250"/>
        </w:trPr>
        <w:tc>
          <w:tcPr>
            <w:tcW w:w="5118" w:type="dxa"/>
            <w:gridSpan w:val="4"/>
            <w:shd w:val="clear" w:color="auto" w:fill="F2F2F2"/>
            <w:vAlign w:val="center"/>
          </w:tcPr>
          <w:p w:rsidR="004341EA" w:rsidRPr="00AF6C00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jc w:val="center"/>
              <w:rPr>
                <w:bCs/>
                <w:sz w:val="18"/>
              </w:rPr>
            </w:pPr>
            <w:r w:rsidRPr="005A1681">
              <w:rPr>
                <w:bCs/>
                <w:sz w:val="18"/>
              </w:rPr>
              <w:t>Step 1: Consider consequences</w:t>
            </w:r>
          </w:p>
        </w:tc>
        <w:tc>
          <w:tcPr>
            <w:tcW w:w="5123" w:type="dxa"/>
            <w:gridSpan w:val="4"/>
            <w:shd w:val="clear" w:color="auto" w:fill="F2F2F2"/>
            <w:vAlign w:val="center"/>
          </w:tcPr>
          <w:p w:rsidR="004341EA" w:rsidRPr="00AF6C00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jc w:val="center"/>
              <w:rPr>
                <w:bCs/>
                <w:sz w:val="18"/>
              </w:rPr>
            </w:pPr>
            <w:r w:rsidRPr="00EA1589">
              <w:rPr>
                <w:bCs/>
                <w:sz w:val="18"/>
              </w:rPr>
              <w:t>Step 2: Consider likelihood</w:t>
            </w:r>
          </w:p>
        </w:tc>
        <w:tc>
          <w:tcPr>
            <w:tcW w:w="5147" w:type="dxa"/>
            <w:gridSpan w:val="4"/>
            <w:shd w:val="clear" w:color="auto" w:fill="F2F2F2"/>
            <w:vAlign w:val="center"/>
          </w:tcPr>
          <w:p w:rsidR="004341EA" w:rsidRPr="00AF6C00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jc w:val="center"/>
              <w:rPr>
                <w:bCs/>
                <w:sz w:val="18"/>
              </w:rPr>
            </w:pPr>
            <w:r w:rsidRPr="00EA1589">
              <w:rPr>
                <w:bCs/>
                <w:sz w:val="18"/>
              </w:rPr>
              <w:t>Step 3: Calculate risk</w:t>
            </w:r>
          </w:p>
        </w:tc>
      </w:tr>
      <w:tr w:rsidR="004341EA" w:rsidRPr="00483058" w:rsidTr="004341EA">
        <w:trPr>
          <w:gridBefore w:val="1"/>
          <w:wBefore w:w="113" w:type="dxa"/>
          <w:trHeight w:val="250"/>
        </w:trPr>
        <w:tc>
          <w:tcPr>
            <w:tcW w:w="5118" w:type="dxa"/>
            <w:gridSpan w:val="4"/>
            <w:shd w:val="clear" w:color="auto" w:fill="FFFFFF"/>
            <w:vAlign w:val="center"/>
          </w:tcPr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i/>
                <w:sz w:val="16"/>
              </w:rPr>
            </w:pPr>
            <w:r w:rsidRPr="00483058">
              <w:rPr>
                <w:bCs/>
                <w:i/>
                <w:sz w:val="16"/>
              </w:rPr>
              <w:t>What are the consequences of this hazard occurring?</w:t>
            </w:r>
          </w:p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i/>
                <w:sz w:val="16"/>
              </w:rPr>
            </w:pPr>
            <w:r w:rsidRPr="00483058">
              <w:rPr>
                <w:bCs/>
                <w:i/>
                <w:sz w:val="16"/>
              </w:rPr>
              <w:t>Consider what is the most probable consequence (below) with respect to this work hazard.</w:t>
            </w:r>
          </w:p>
        </w:tc>
        <w:tc>
          <w:tcPr>
            <w:tcW w:w="5123" w:type="dxa"/>
            <w:gridSpan w:val="4"/>
            <w:shd w:val="clear" w:color="auto" w:fill="FFFFFF"/>
            <w:vAlign w:val="center"/>
          </w:tcPr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11"/>
              <w:rPr>
                <w:bCs/>
                <w:i/>
                <w:sz w:val="16"/>
              </w:rPr>
            </w:pPr>
            <w:r w:rsidRPr="00483058">
              <w:rPr>
                <w:bCs/>
                <w:i/>
                <w:sz w:val="16"/>
              </w:rPr>
              <w:t>What is the likelihood of the hazard consequence in Step 1 occurring?</w:t>
            </w:r>
          </w:p>
        </w:tc>
        <w:tc>
          <w:tcPr>
            <w:tcW w:w="5147" w:type="dxa"/>
            <w:gridSpan w:val="4"/>
            <w:vMerge w:val="restart"/>
            <w:shd w:val="clear" w:color="auto" w:fill="FFFFFF"/>
          </w:tcPr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bCs/>
                <w:i/>
                <w:sz w:val="16"/>
              </w:rPr>
            </w:pPr>
            <w:r w:rsidRPr="00483058">
              <w:rPr>
                <w:bCs/>
                <w:i/>
                <w:sz w:val="16"/>
              </w:rPr>
              <w:t>Take Step 1 rating and select the correct column</w:t>
            </w:r>
          </w:p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bCs/>
                <w:i/>
                <w:sz w:val="16"/>
              </w:rPr>
            </w:pPr>
            <w:r w:rsidRPr="00483058">
              <w:rPr>
                <w:bCs/>
                <w:i/>
                <w:sz w:val="16"/>
              </w:rPr>
              <w:t>Take Step 2 rating and select the correct line</w:t>
            </w:r>
          </w:p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360"/>
              <w:rPr>
                <w:bCs/>
                <w:i/>
                <w:sz w:val="16"/>
              </w:rPr>
            </w:pPr>
            <w:r w:rsidRPr="00483058">
              <w:rPr>
                <w:bCs/>
                <w:i/>
                <w:sz w:val="16"/>
              </w:rPr>
              <w:t>Use the risk score where the two ratings cross on the matrix below</w:t>
            </w:r>
          </w:p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360"/>
              <w:jc w:val="center"/>
              <w:rPr>
                <w:bCs/>
                <w:i/>
                <w:sz w:val="16"/>
              </w:rPr>
            </w:pPr>
            <w:r>
              <w:rPr>
                <w:bCs/>
                <w:i/>
                <w:noProof/>
                <w:sz w:val="16"/>
              </w:rPr>
              <w:drawing>
                <wp:inline distT="0" distB="0" distL="0" distR="0">
                  <wp:extent cx="2153285" cy="86423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1EA" w:rsidRPr="00EA1589" w:rsidTr="004341EA">
        <w:trPr>
          <w:gridBefore w:val="1"/>
          <w:wBefore w:w="113" w:type="dxa"/>
          <w:trHeight w:val="250"/>
        </w:trPr>
        <w:tc>
          <w:tcPr>
            <w:tcW w:w="5118" w:type="dxa"/>
            <w:gridSpan w:val="4"/>
            <w:shd w:val="clear" w:color="auto" w:fill="FFFFFF"/>
            <w:vAlign w:val="center"/>
          </w:tcPr>
          <w:p w:rsidR="004341EA" w:rsidRPr="004C0371" w:rsidRDefault="004341EA" w:rsidP="004341EA">
            <w:pPr>
              <w:pStyle w:val="Numbering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40" w:lineRule="auto"/>
              <w:ind w:left="22"/>
              <w:rPr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Catastrophic</w:t>
            </w:r>
            <w:r w:rsidRPr="004C0371">
              <w:rPr>
                <w:bCs/>
                <w:sz w:val="16"/>
                <w:szCs w:val="18"/>
              </w:rPr>
              <w:t xml:space="preserve">:  </w:t>
            </w:r>
            <w:r>
              <w:rPr>
                <w:bCs/>
                <w:sz w:val="16"/>
                <w:szCs w:val="18"/>
              </w:rPr>
              <w:tab/>
              <w:t>Loss of life</w:t>
            </w:r>
          </w:p>
          <w:p w:rsidR="004341EA" w:rsidRPr="004C0371" w:rsidRDefault="004341EA" w:rsidP="004341EA">
            <w:pPr>
              <w:pStyle w:val="Numbering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40" w:lineRule="auto"/>
              <w:ind w:left="22"/>
              <w:rPr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Major</w:t>
            </w:r>
            <w:r w:rsidRPr="004C0371">
              <w:rPr>
                <w:bCs/>
                <w:sz w:val="16"/>
                <w:szCs w:val="18"/>
              </w:rPr>
              <w:t xml:space="preserve">:  </w:t>
            </w:r>
            <w:r>
              <w:rPr>
                <w:bCs/>
                <w:sz w:val="16"/>
                <w:szCs w:val="18"/>
              </w:rPr>
              <w:tab/>
              <w:t>Permanent disability</w:t>
            </w:r>
          </w:p>
          <w:p w:rsidR="004341EA" w:rsidRPr="004C0371" w:rsidRDefault="004341EA" w:rsidP="004341EA">
            <w:pPr>
              <w:pStyle w:val="Numbering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40" w:lineRule="auto"/>
              <w:ind w:left="22"/>
              <w:rPr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Moderate</w:t>
            </w:r>
            <w:r w:rsidRPr="004C0371">
              <w:rPr>
                <w:bCs/>
                <w:sz w:val="16"/>
                <w:szCs w:val="18"/>
              </w:rPr>
              <w:t xml:space="preserve">: </w:t>
            </w:r>
            <w:r>
              <w:rPr>
                <w:bCs/>
                <w:sz w:val="16"/>
                <w:szCs w:val="18"/>
              </w:rPr>
              <w:tab/>
              <w:t>Lost time injury involving temporary loss of function</w:t>
            </w:r>
          </w:p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40" w:lineRule="auto"/>
              <w:ind w:left="22"/>
              <w:rPr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Minor</w:t>
            </w:r>
            <w:r w:rsidRPr="004C0371">
              <w:rPr>
                <w:bCs/>
                <w:sz w:val="16"/>
                <w:szCs w:val="18"/>
              </w:rPr>
              <w:t xml:space="preserve">: </w:t>
            </w:r>
            <w:r>
              <w:rPr>
                <w:bCs/>
                <w:sz w:val="16"/>
                <w:szCs w:val="18"/>
              </w:rPr>
              <w:tab/>
              <w:t>First aid or medical treatment</w:t>
            </w:r>
          </w:p>
          <w:p w:rsidR="004341EA" w:rsidRPr="00EA1589" w:rsidRDefault="004341EA" w:rsidP="004341EA">
            <w:pPr>
              <w:pStyle w:val="Numbering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40" w:lineRule="auto"/>
              <w:ind w:left="22"/>
              <w:rPr>
                <w:bCs/>
                <w:i/>
                <w:sz w:val="18"/>
              </w:rPr>
            </w:pPr>
            <w:r>
              <w:rPr>
                <w:b/>
                <w:bCs/>
                <w:sz w:val="16"/>
                <w:szCs w:val="18"/>
              </w:rPr>
              <w:t>Insignificant</w:t>
            </w:r>
            <w:r w:rsidRPr="004C0371">
              <w:rPr>
                <w:bCs/>
                <w:sz w:val="16"/>
                <w:szCs w:val="18"/>
              </w:rPr>
              <w:t xml:space="preserve">:  </w:t>
            </w:r>
            <w:r>
              <w:rPr>
                <w:bCs/>
                <w:sz w:val="16"/>
                <w:szCs w:val="18"/>
              </w:rPr>
              <w:tab/>
              <w:t>Incident or near miss, no treatment</w:t>
            </w:r>
          </w:p>
        </w:tc>
        <w:tc>
          <w:tcPr>
            <w:tcW w:w="5123" w:type="dxa"/>
            <w:gridSpan w:val="4"/>
            <w:shd w:val="clear" w:color="auto" w:fill="FFFFFF"/>
            <w:vAlign w:val="center"/>
          </w:tcPr>
          <w:p w:rsidR="004341EA" w:rsidRPr="004C0371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sz w:val="16"/>
                <w:szCs w:val="18"/>
              </w:rPr>
            </w:pPr>
            <w:r w:rsidRPr="004C0371">
              <w:rPr>
                <w:b/>
                <w:bCs/>
                <w:sz w:val="16"/>
                <w:szCs w:val="18"/>
              </w:rPr>
              <w:t>Almost certain</w:t>
            </w:r>
            <w:r w:rsidRPr="004C0371">
              <w:rPr>
                <w:bCs/>
                <w:sz w:val="16"/>
                <w:szCs w:val="18"/>
              </w:rPr>
              <w:t xml:space="preserve">:  </w:t>
            </w:r>
            <w:r>
              <w:rPr>
                <w:bCs/>
                <w:sz w:val="16"/>
                <w:szCs w:val="18"/>
              </w:rPr>
              <w:tab/>
            </w:r>
            <w:r w:rsidRPr="004C0371">
              <w:rPr>
                <w:bCs/>
                <w:sz w:val="16"/>
                <w:szCs w:val="18"/>
              </w:rPr>
              <w:t>Expected to occur</w:t>
            </w:r>
          </w:p>
          <w:p w:rsidR="004341EA" w:rsidRPr="004C0371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sz w:val="16"/>
                <w:szCs w:val="18"/>
              </w:rPr>
            </w:pPr>
            <w:r w:rsidRPr="004C0371">
              <w:rPr>
                <w:b/>
                <w:bCs/>
                <w:sz w:val="16"/>
                <w:szCs w:val="18"/>
              </w:rPr>
              <w:t>Likely</w:t>
            </w:r>
            <w:r w:rsidRPr="004C0371">
              <w:rPr>
                <w:bCs/>
                <w:sz w:val="16"/>
                <w:szCs w:val="18"/>
              </w:rPr>
              <w:t xml:space="preserve">:  </w:t>
            </w:r>
            <w:r>
              <w:rPr>
                <w:bCs/>
                <w:sz w:val="16"/>
                <w:szCs w:val="18"/>
              </w:rPr>
              <w:tab/>
            </w:r>
            <w:r>
              <w:rPr>
                <w:bCs/>
                <w:sz w:val="16"/>
                <w:szCs w:val="18"/>
              </w:rPr>
              <w:tab/>
            </w:r>
            <w:r w:rsidRPr="004C0371">
              <w:rPr>
                <w:bCs/>
                <w:sz w:val="16"/>
                <w:szCs w:val="18"/>
              </w:rPr>
              <w:t>Occurs from time to time</w:t>
            </w:r>
          </w:p>
          <w:p w:rsidR="004341EA" w:rsidRPr="004C0371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sz w:val="16"/>
                <w:szCs w:val="18"/>
              </w:rPr>
            </w:pPr>
            <w:r w:rsidRPr="004C0371">
              <w:rPr>
                <w:b/>
                <w:bCs/>
                <w:sz w:val="16"/>
                <w:szCs w:val="18"/>
              </w:rPr>
              <w:t>Possible</w:t>
            </w:r>
            <w:r w:rsidRPr="004C0371">
              <w:rPr>
                <w:bCs/>
                <w:sz w:val="16"/>
                <w:szCs w:val="18"/>
              </w:rPr>
              <w:t xml:space="preserve">: </w:t>
            </w:r>
            <w:r>
              <w:rPr>
                <w:bCs/>
                <w:sz w:val="16"/>
                <w:szCs w:val="18"/>
              </w:rPr>
              <w:tab/>
            </w:r>
            <w:r w:rsidRPr="004C0371">
              <w:rPr>
                <w:bCs/>
                <w:sz w:val="16"/>
                <w:szCs w:val="18"/>
              </w:rPr>
              <w:t>Evidence of several events in the past.</w:t>
            </w:r>
          </w:p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sz w:val="16"/>
                <w:szCs w:val="18"/>
              </w:rPr>
            </w:pPr>
            <w:r w:rsidRPr="004C0371">
              <w:rPr>
                <w:b/>
                <w:bCs/>
                <w:sz w:val="16"/>
                <w:szCs w:val="18"/>
              </w:rPr>
              <w:t>Unlikely</w:t>
            </w:r>
            <w:r w:rsidRPr="004C0371">
              <w:rPr>
                <w:bCs/>
                <w:sz w:val="16"/>
                <w:szCs w:val="18"/>
              </w:rPr>
              <w:t xml:space="preserve">: </w:t>
            </w:r>
            <w:r>
              <w:rPr>
                <w:bCs/>
                <w:sz w:val="16"/>
                <w:szCs w:val="18"/>
              </w:rPr>
              <w:tab/>
            </w:r>
            <w:r w:rsidRPr="004C0371">
              <w:rPr>
                <w:bCs/>
                <w:sz w:val="16"/>
                <w:szCs w:val="18"/>
              </w:rPr>
              <w:t>Evidence of event occurring in the past.</w:t>
            </w:r>
          </w:p>
          <w:p w:rsidR="004341EA" w:rsidRPr="00EA1589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i/>
                <w:sz w:val="18"/>
              </w:rPr>
            </w:pPr>
            <w:r w:rsidRPr="004C0371">
              <w:rPr>
                <w:b/>
                <w:bCs/>
                <w:sz w:val="16"/>
                <w:szCs w:val="18"/>
              </w:rPr>
              <w:t>Rare</w:t>
            </w:r>
            <w:r w:rsidRPr="004C0371">
              <w:rPr>
                <w:bCs/>
                <w:sz w:val="16"/>
                <w:szCs w:val="18"/>
              </w:rPr>
              <w:t xml:space="preserve">:  </w:t>
            </w:r>
            <w:r>
              <w:rPr>
                <w:bCs/>
                <w:sz w:val="16"/>
                <w:szCs w:val="18"/>
              </w:rPr>
              <w:tab/>
            </w:r>
            <w:r>
              <w:rPr>
                <w:bCs/>
                <w:sz w:val="16"/>
                <w:szCs w:val="18"/>
              </w:rPr>
              <w:tab/>
            </w:r>
            <w:r w:rsidRPr="004C0371">
              <w:rPr>
                <w:bCs/>
                <w:sz w:val="16"/>
                <w:szCs w:val="18"/>
              </w:rPr>
              <w:t>No known incidents</w:t>
            </w:r>
          </w:p>
        </w:tc>
        <w:tc>
          <w:tcPr>
            <w:tcW w:w="5147" w:type="dxa"/>
            <w:gridSpan w:val="4"/>
            <w:vMerge/>
            <w:shd w:val="clear" w:color="auto" w:fill="FFFFFF"/>
            <w:vAlign w:val="center"/>
          </w:tcPr>
          <w:p w:rsidR="004341EA" w:rsidRPr="00EA1589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i/>
                <w:sz w:val="18"/>
              </w:rPr>
            </w:pPr>
          </w:p>
        </w:tc>
      </w:tr>
      <w:tr w:rsidR="004341EA" w:rsidRPr="008D0FBB" w:rsidTr="004341EA">
        <w:trPr>
          <w:gridBefore w:val="1"/>
          <w:wBefore w:w="113" w:type="dxa"/>
          <w:trHeight w:val="250"/>
        </w:trPr>
        <w:tc>
          <w:tcPr>
            <w:tcW w:w="4023" w:type="dxa"/>
            <w:gridSpan w:val="2"/>
            <w:shd w:val="clear" w:color="auto" w:fill="F2F2F2"/>
            <w:vAlign w:val="center"/>
          </w:tcPr>
          <w:p w:rsidR="004341EA" w:rsidRPr="008D0FBB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8"/>
              </w:rPr>
              <w:t>List the hazards relating to this work</w:t>
            </w:r>
          </w:p>
        </w:tc>
        <w:tc>
          <w:tcPr>
            <w:tcW w:w="4022" w:type="dxa"/>
            <w:gridSpan w:val="4"/>
            <w:shd w:val="clear" w:color="auto" w:fill="F2F2F2"/>
            <w:vAlign w:val="center"/>
          </w:tcPr>
          <w:p w:rsidR="004341EA" w:rsidRPr="008D0FBB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8"/>
              </w:rPr>
              <w:t>List the controls to manage the hazard</w:t>
            </w:r>
          </w:p>
        </w:tc>
        <w:tc>
          <w:tcPr>
            <w:tcW w:w="3716" w:type="dxa"/>
            <w:gridSpan w:val="3"/>
            <w:shd w:val="clear" w:color="auto" w:fill="F2F2F2"/>
            <w:vAlign w:val="center"/>
          </w:tcPr>
          <w:p w:rsidR="004341EA" w:rsidRPr="008D0FBB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Party responsible for implementing controls</w:t>
            </w:r>
          </w:p>
        </w:tc>
        <w:tc>
          <w:tcPr>
            <w:tcW w:w="3627" w:type="dxa"/>
            <w:gridSpan w:val="3"/>
            <w:shd w:val="clear" w:color="auto" w:fill="F2F2F2"/>
            <w:vAlign w:val="center"/>
          </w:tcPr>
          <w:p w:rsidR="004341EA" w:rsidRPr="008D0FBB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Risk assessment </w:t>
            </w:r>
          </w:p>
        </w:tc>
      </w:tr>
      <w:tr w:rsidR="004341EA" w:rsidRPr="008D0FBB" w:rsidTr="004341EA">
        <w:trPr>
          <w:gridBefore w:val="1"/>
          <w:wBefore w:w="113" w:type="dxa"/>
          <w:trHeight w:val="250"/>
        </w:trPr>
        <w:tc>
          <w:tcPr>
            <w:tcW w:w="4023" w:type="dxa"/>
            <w:gridSpan w:val="2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4022" w:type="dxa"/>
            <w:gridSpan w:val="4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716" w:type="dxa"/>
            <w:gridSpan w:val="3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627" w:type="dxa"/>
            <w:gridSpan w:val="3"/>
            <w:shd w:val="clear" w:color="auto" w:fill="FFFFFF"/>
            <w:vAlign w:val="center"/>
          </w:tcPr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6"/>
              </w:rPr>
            </w:pPr>
            <w:r w:rsidRPr="00483058">
              <w:rPr>
                <w:bCs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bookmarkEnd w:id="3"/>
            <w:r w:rsidRPr="00483058">
              <w:rPr>
                <w:bCs/>
                <w:sz w:val="16"/>
              </w:rPr>
              <w:t xml:space="preserve"> Low 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bookmarkEnd w:id="4"/>
            <w:r w:rsidRPr="00483058">
              <w:rPr>
                <w:bCs/>
                <w:sz w:val="16"/>
              </w:rPr>
              <w:t xml:space="preserve"> Medium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bookmarkEnd w:id="5"/>
            <w:r w:rsidRPr="00483058">
              <w:rPr>
                <w:bCs/>
                <w:sz w:val="16"/>
              </w:rPr>
              <w:t xml:space="preserve"> High 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bookmarkEnd w:id="6"/>
            <w:r w:rsidRPr="00483058">
              <w:rPr>
                <w:bCs/>
                <w:sz w:val="16"/>
              </w:rPr>
              <w:t xml:space="preserve"> Very high</w:t>
            </w:r>
          </w:p>
        </w:tc>
      </w:tr>
      <w:tr w:rsidR="004341EA" w:rsidRPr="008D0FBB" w:rsidTr="004341EA">
        <w:trPr>
          <w:gridBefore w:val="1"/>
          <w:wBefore w:w="113" w:type="dxa"/>
          <w:trHeight w:val="250"/>
        </w:trPr>
        <w:tc>
          <w:tcPr>
            <w:tcW w:w="4023" w:type="dxa"/>
            <w:gridSpan w:val="2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4022" w:type="dxa"/>
            <w:gridSpan w:val="4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716" w:type="dxa"/>
            <w:gridSpan w:val="3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627" w:type="dxa"/>
            <w:gridSpan w:val="3"/>
            <w:shd w:val="clear" w:color="auto" w:fill="FFFFFF"/>
            <w:vAlign w:val="center"/>
          </w:tcPr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6"/>
              </w:rPr>
            </w:pPr>
            <w:r w:rsidRPr="00483058">
              <w:rPr>
                <w:bCs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Low 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Medium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High 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Very high</w:t>
            </w:r>
          </w:p>
        </w:tc>
      </w:tr>
      <w:tr w:rsidR="004341EA" w:rsidRPr="008D0FBB" w:rsidTr="004341EA">
        <w:trPr>
          <w:gridBefore w:val="1"/>
          <w:wBefore w:w="113" w:type="dxa"/>
          <w:trHeight w:val="250"/>
        </w:trPr>
        <w:tc>
          <w:tcPr>
            <w:tcW w:w="4023" w:type="dxa"/>
            <w:gridSpan w:val="2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4022" w:type="dxa"/>
            <w:gridSpan w:val="4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716" w:type="dxa"/>
            <w:gridSpan w:val="3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627" w:type="dxa"/>
            <w:gridSpan w:val="3"/>
            <w:shd w:val="clear" w:color="auto" w:fill="FFFFFF"/>
            <w:vAlign w:val="center"/>
          </w:tcPr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6"/>
              </w:rPr>
            </w:pPr>
            <w:r w:rsidRPr="00483058">
              <w:rPr>
                <w:bCs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Low 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Medium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High 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Very high</w:t>
            </w:r>
          </w:p>
        </w:tc>
      </w:tr>
      <w:tr w:rsidR="004341EA" w:rsidRPr="008D0FBB" w:rsidTr="004341EA">
        <w:trPr>
          <w:gridBefore w:val="1"/>
          <w:wBefore w:w="113" w:type="dxa"/>
          <w:trHeight w:val="250"/>
        </w:trPr>
        <w:tc>
          <w:tcPr>
            <w:tcW w:w="4023" w:type="dxa"/>
            <w:gridSpan w:val="2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4022" w:type="dxa"/>
            <w:gridSpan w:val="4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716" w:type="dxa"/>
            <w:gridSpan w:val="3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627" w:type="dxa"/>
            <w:gridSpan w:val="3"/>
            <w:shd w:val="clear" w:color="auto" w:fill="FFFFFF"/>
            <w:vAlign w:val="center"/>
          </w:tcPr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6"/>
              </w:rPr>
            </w:pPr>
            <w:r w:rsidRPr="00483058">
              <w:rPr>
                <w:bCs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Low 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Medium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High 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Very high</w:t>
            </w:r>
          </w:p>
        </w:tc>
      </w:tr>
      <w:tr w:rsidR="004341EA" w:rsidRPr="008D0FBB" w:rsidTr="004341EA">
        <w:trPr>
          <w:gridBefore w:val="1"/>
          <w:wBefore w:w="113" w:type="dxa"/>
          <w:trHeight w:val="250"/>
        </w:trPr>
        <w:tc>
          <w:tcPr>
            <w:tcW w:w="4023" w:type="dxa"/>
            <w:gridSpan w:val="2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4022" w:type="dxa"/>
            <w:gridSpan w:val="4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716" w:type="dxa"/>
            <w:gridSpan w:val="3"/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627" w:type="dxa"/>
            <w:gridSpan w:val="3"/>
            <w:shd w:val="clear" w:color="auto" w:fill="FFFFFF"/>
            <w:vAlign w:val="center"/>
          </w:tcPr>
          <w:p w:rsidR="004341EA" w:rsidRPr="00483058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6"/>
              </w:rPr>
            </w:pPr>
            <w:r w:rsidRPr="00483058">
              <w:rPr>
                <w:bCs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Low 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Medium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High  </w:t>
            </w:r>
            <w:r w:rsidRPr="00483058">
              <w:rPr>
                <w:bCs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058">
              <w:rPr>
                <w:bCs/>
                <w:sz w:val="16"/>
              </w:rPr>
              <w:instrText xml:space="preserve"> FORMCHECKBOX </w:instrText>
            </w:r>
            <w:r w:rsidR="00654C0E">
              <w:rPr>
                <w:bCs/>
                <w:sz w:val="16"/>
              </w:rPr>
            </w:r>
            <w:r w:rsidR="00654C0E">
              <w:rPr>
                <w:bCs/>
                <w:sz w:val="16"/>
              </w:rPr>
              <w:fldChar w:fldCharType="separate"/>
            </w:r>
            <w:r w:rsidRPr="00483058">
              <w:rPr>
                <w:bCs/>
                <w:sz w:val="16"/>
              </w:rPr>
              <w:fldChar w:fldCharType="end"/>
            </w:r>
            <w:r w:rsidRPr="00483058">
              <w:rPr>
                <w:bCs/>
                <w:sz w:val="16"/>
              </w:rPr>
              <w:t xml:space="preserve"> Very high</w:t>
            </w:r>
          </w:p>
        </w:tc>
      </w:tr>
      <w:tr w:rsidR="004341EA" w:rsidRPr="00B43926" w:rsidTr="004341EA">
        <w:trPr>
          <w:gridAfter w:val="1"/>
          <w:wAfter w:w="84" w:type="dxa"/>
          <w:trHeight w:val="340"/>
        </w:trPr>
        <w:tc>
          <w:tcPr>
            <w:tcW w:w="2235" w:type="dxa"/>
            <w:gridSpan w:val="2"/>
            <w:shd w:val="clear" w:color="auto" w:fill="F2F2F2"/>
            <w:vAlign w:val="center"/>
          </w:tcPr>
          <w:p w:rsidR="004341EA" w:rsidRPr="00042612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042612">
              <w:rPr>
                <w:b/>
                <w:bCs/>
                <w:sz w:val="18"/>
                <w:szCs w:val="18"/>
              </w:rPr>
              <w:lastRenderedPageBreak/>
              <w:t>Permit number: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1EA" w:rsidRPr="00042612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  <w:gridSpan w:val="2"/>
            <w:shd w:val="clear" w:color="auto" w:fill="F2F2F2"/>
            <w:vAlign w:val="center"/>
          </w:tcPr>
          <w:p w:rsidR="004341EA" w:rsidRPr="00042612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of issue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1EA" w:rsidRPr="00042612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  <w:gridSpan w:val="3"/>
            <w:shd w:val="clear" w:color="auto" w:fill="F2F2F2"/>
            <w:vAlign w:val="center"/>
          </w:tcPr>
          <w:p w:rsidR="004341EA" w:rsidRPr="00042612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Work order number</w:t>
            </w:r>
          </w:p>
        </w:tc>
        <w:tc>
          <w:tcPr>
            <w:tcW w:w="3044" w:type="dxa"/>
            <w:vAlign w:val="center"/>
          </w:tcPr>
          <w:p w:rsidR="004341EA" w:rsidRPr="00042612" w:rsidRDefault="004341EA" w:rsidP="004341EA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4341EA" w:rsidRDefault="004341EA" w:rsidP="004341EA">
      <w:pPr>
        <w:rPr>
          <w:b/>
        </w:rPr>
      </w:pPr>
    </w:p>
    <w:p w:rsidR="004341EA" w:rsidRPr="004341EA" w:rsidRDefault="004341EA" w:rsidP="004341EA">
      <w:pPr>
        <w:ind w:left="360"/>
        <w:rPr>
          <w:b/>
        </w:rPr>
      </w:pPr>
      <w:r w:rsidRPr="004341EA">
        <w:rPr>
          <w:b/>
        </w:rPr>
        <w:t>SECTION TWO – EXCAVATION PERMIT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1183"/>
        <w:gridCol w:w="3824"/>
        <w:gridCol w:w="2960"/>
        <w:gridCol w:w="853"/>
        <w:gridCol w:w="1202"/>
        <w:gridCol w:w="718"/>
        <w:gridCol w:w="2018"/>
      </w:tblGrid>
      <w:tr w:rsidR="004341EA" w:rsidRPr="00AF6C00" w:rsidTr="002D41D5">
        <w:trPr>
          <w:trHeight w:val="268"/>
        </w:trPr>
        <w:tc>
          <w:tcPr>
            <w:tcW w:w="15478" w:type="dxa"/>
            <w:gridSpan w:val="8"/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8"/>
              </w:rPr>
              <w:t>Underground services identification</w:t>
            </w:r>
          </w:p>
        </w:tc>
      </w:tr>
      <w:tr w:rsidR="004341EA" w:rsidRPr="00AF6C00" w:rsidTr="002D41D5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Identification of services (tick relevant)</w:t>
            </w: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121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7"/>
            <w:r>
              <w:rPr>
                <w:bCs/>
                <w:sz w:val="18"/>
              </w:rPr>
              <w:t xml:space="preserve">  Information sourced from authority or underground asset service locator (ie. Dial before you dig phone 1100)</w:t>
            </w:r>
          </w:p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121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8"/>
            <w:r>
              <w:rPr>
                <w:bCs/>
                <w:sz w:val="18"/>
              </w:rPr>
              <w:t xml:space="preserve">  Visual inspection and search of the work area and potential services in the surrounds</w:t>
            </w:r>
          </w:p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121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9"/>
            <w:r>
              <w:rPr>
                <w:bCs/>
                <w:sz w:val="18"/>
              </w:rPr>
              <w:t xml:space="preserve">  Existing services maps or plans reviewed</w:t>
            </w:r>
          </w:p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121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10"/>
            <w:r>
              <w:rPr>
                <w:bCs/>
                <w:sz w:val="18"/>
              </w:rPr>
              <w:t xml:space="preserve">  </w:t>
            </w:r>
            <w:r w:rsidRPr="00E249ED">
              <w:rPr>
                <w:bCs/>
                <w:color w:val="FF0000"/>
                <w:sz w:val="18"/>
              </w:rPr>
              <w:t>MANDATORY</w:t>
            </w:r>
            <w:r>
              <w:rPr>
                <w:bCs/>
                <w:sz w:val="18"/>
              </w:rPr>
              <w:t>: Underground service location and depth detection undertaken</w:t>
            </w:r>
          </w:p>
        </w:tc>
      </w:tr>
      <w:tr w:rsidR="004341EA" w:rsidRPr="00AF6C00" w:rsidTr="002D41D5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Identification undertaken by</w:t>
            </w:r>
          </w:p>
        </w:tc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121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121"/>
              <w:rPr>
                <w:bCs/>
                <w:sz w:val="18"/>
              </w:rPr>
            </w:pPr>
            <w:r>
              <w:rPr>
                <w:bCs/>
                <w:sz w:val="18"/>
              </w:rPr>
              <w:t>Date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121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</w:tr>
      <w:tr w:rsidR="004341EA" w:rsidRPr="00AF6C00" w:rsidTr="002D41D5">
        <w:trPr>
          <w:trHeight w:val="26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Have services been identified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121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11"/>
            <w:r>
              <w:rPr>
                <w:bCs/>
                <w:sz w:val="18"/>
              </w:rPr>
              <w:t xml:space="preserve">  Yes – Services have been identified that could impact on the excavation tasks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121"/>
              <w:rPr>
                <w:bCs/>
                <w:sz w:val="18"/>
              </w:rPr>
            </w:pPr>
            <w:r>
              <w:rPr>
                <w:bCs/>
                <w:sz w:val="18"/>
              </w:rPr>
              <w:t>Complete all of Section Two</w:t>
            </w:r>
          </w:p>
        </w:tc>
      </w:tr>
      <w:tr w:rsidR="004341EA" w:rsidRPr="00AF6C00" w:rsidTr="002D41D5">
        <w:trPr>
          <w:trHeight w:val="26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121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12"/>
            <w:r>
              <w:rPr>
                <w:bCs/>
                <w:sz w:val="18"/>
              </w:rPr>
              <w:t xml:space="preserve">  No – There are no services in the area/vicinity that could impact on the excavation tasks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121"/>
              <w:rPr>
                <w:bCs/>
                <w:sz w:val="18"/>
              </w:rPr>
            </w:pPr>
            <w:r>
              <w:rPr>
                <w:bCs/>
                <w:sz w:val="18"/>
              </w:rPr>
              <w:t>Proceed to Collapse and Entry Controls Section</w:t>
            </w:r>
          </w:p>
        </w:tc>
      </w:tr>
      <w:tr w:rsidR="004341EA" w:rsidRPr="00AF6C00" w:rsidTr="002D41D5">
        <w:trPr>
          <w:trHeight w:val="268"/>
        </w:trPr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Service type</w:t>
            </w:r>
          </w:p>
        </w:tc>
        <w:tc>
          <w:tcPr>
            <w:tcW w:w="77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Proximity of service (tick)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Depth as detected or best estimate</w:t>
            </w:r>
          </w:p>
        </w:tc>
      </w:tr>
      <w:tr w:rsidR="004341EA" w:rsidRPr="00AF6C00" w:rsidTr="002D41D5">
        <w:trPr>
          <w:trHeight w:val="268"/>
        </w:trPr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14"/>
            <w:r>
              <w:rPr>
                <w:bCs/>
                <w:sz w:val="18"/>
              </w:rPr>
              <w:t xml:space="preserve">  Service directly at excavation point</w:t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15"/>
            <w:r>
              <w:rPr>
                <w:bCs/>
                <w:sz w:val="18"/>
              </w:rPr>
              <w:t xml:space="preserve">  Service in proximity of excavation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</w:p>
        </w:tc>
      </w:tr>
      <w:tr w:rsidR="004341EA" w:rsidRPr="00AF6C00" w:rsidTr="002D41D5">
        <w:trPr>
          <w:trHeight w:val="268"/>
        </w:trPr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 Service directly at excavation point</w:t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 Service in proximity of excavation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</w:p>
        </w:tc>
      </w:tr>
      <w:tr w:rsidR="004341EA" w:rsidRPr="00AF6C00" w:rsidTr="002D41D5">
        <w:trPr>
          <w:trHeight w:val="268"/>
        </w:trPr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17"/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 Service directly at excavation point</w:t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 Service in proximity of excavation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</w:p>
        </w:tc>
      </w:tr>
      <w:tr w:rsidR="004341EA" w:rsidRPr="00AF6C00" w:rsidTr="002D41D5">
        <w:trPr>
          <w:trHeight w:val="268"/>
        </w:trPr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18"/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 Service directly at excavation point</w:t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 Service in proximity of excavation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</w:p>
        </w:tc>
      </w:tr>
      <w:tr w:rsidR="004341EA" w:rsidRPr="00AF6C00" w:rsidTr="002D41D5">
        <w:trPr>
          <w:trHeight w:val="268"/>
        </w:trPr>
        <w:tc>
          <w:tcPr>
            <w:tcW w:w="154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360"/>
              <w:rPr>
                <w:bCs/>
                <w:sz w:val="18"/>
              </w:rPr>
            </w:pPr>
            <w:r>
              <w:rPr>
                <w:bCs/>
                <w:sz w:val="18"/>
              </w:rPr>
              <w:t>Services identified on plans</w:t>
            </w:r>
          </w:p>
        </w:tc>
      </w:tr>
      <w:tr w:rsidR="004341EA" w:rsidRPr="00AF6C00" w:rsidTr="002D41D5">
        <w:trPr>
          <w:trHeight w:val="268"/>
        </w:trPr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19"/>
            <w:r>
              <w:rPr>
                <w:bCs/>
                <w:sz w:val="18"/>
              </w:rPr>
              <w:t xml:space="preserve">  Underground power cables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20"/>
            <w:r>
              <w:rPr>
                <w:bCs/>
                <w:sz w:val="18"/>
              </w:rPr>
              <w:t xml:space="preserve">  Underground telecommunication cables</w:t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21"/>
            <w:r>
              <w:rPr>
                <w:bCs/>
                <w:sz w:val="18"/>
              </w:rPr>
              <w:t xml:space="preserve">  Underground fuel/oil pipes/ gas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22"/>
            <w:r>
              <w:rPr>
                <w:bCs/>
                <w:sz w:val="18"/>
              </w:rPr>
              <w:t xml:space="preserve">  Underground air/water pipes</w:t>
            </w:r>
          </w:p>
        </w:tc>
      </w:tr>
      <w:tr w:rsidR="004341EA" w:rsidRPr="00AF6C00" w:rsidTr="002D41D5">
        <w:trPr>
          <w:trHeight w:val="268"/>
        </w:trPr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23"/>
            <w:r>
              <w:rPr>
                <w:bCs/>
                <w:sz w:val="18"/>
              </w:rPr>
              <w:t xml:space="preserve">  Sewerage pipes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24"/>
            <w:r>
              <w:rPr>
                <w:bCs/>
                <w:sz w:val="18"/>
              </w:rPr>
              <w:t xml:space="preserve">  Powerlines overhead of work</w:t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25"/>
            <w:r>
              <w:rPr>
                <w:bCs/>
                <w:sz w:val="18"/>
              </w:rPr>
              <w:t xml:space="preserve">  Other: </w:t>
            </w: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26"/>
            <w:r>
              <w:rPr>
                <w:bCs/>
                <w:sz w:val="18"/>
              </w:rPr>
              <w:t xml:space="preserve">  Other: </w:t>
            </w: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</w:tr>
      <w:tr w:rsidR="004341EA" w:rsidRPr="00AF6C00" w:rsidTr="002D41D5">
        <w:trPr>
          <w:trHeight w:val="268"/>
        </w:trPr>
        <w:tc>
          <w:tcPr>
            <w:tcW w:w="154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Where a service has been identified, insert information in the service location and provisions sections below to ensure a safe method of work.</w:t>
            </w:r>
          </w:p>
        </w:tc>
      </w:tr>
      <w:tr w:rsidR="004341EA" w:rsidRPr="00AF6C00" w:rsidTr="002D41D5">
        <w:trPr>
          <w:trHeight w:val="268"/>
        </w:trPr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Pr="002B0C97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</w:rPr>
              <w:t xml:space="preserve">Service location(s) </w:t>
            </w:r>
            <w:r>
              <w:rPr>
                <w:bCs/>
                <w:sz w:val="16"/>
                <w:szCs w:val="16"/>
              </w:rPr>
              <w:t>(Provide details/ description of locations as detected or an explanation of areas shown by marking paint or similar.)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</w:tc>
      </w:tr>
      <w:tr w:rsidR="004341EA" w:rsidRPr="00AF6C00" w:rsidTr="002D41D5">
        <w:trPr>
          <w:trHeight w:val="268"/>
        </w:trPr>
        <w:tc>
          <w:tcPr>
            <w:tcW w:w="38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Special provisions (tick all that apply)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27"/>
            <w:r>
              <w:rPr>
                <w:bCs/>
                <w:sz w:val="18"/>
              </w:rPr>
              <w:t xml:space="preserve">  Observer is present during excavation</w:t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28"/>
            <w:r>
              <w:rPr>
                <w:bCs/>
                <w:sz w:val="18"/>
              </w:rPr>
              <w:t xml:space="preserve">  Electricity to be isolated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29"/>
            <w:r>
              <w:rPr>
                <w:bCs/>
                <w:sz w:val="18"/>
              </w:rPr>
              <w:t xml:space="preserve">  Digging equipment to be flat edged</w:t>
            </w:r>
          </w:p>
        </w:tc>
      </w:tr>
      <w:tr w:rsidR="004341EA" w:rsidRPr="00AF6C00" w:rsidTr="002D41D5">
        <w:trPr>
          <w:trHeight w:val="268"/>
        </w:trPr>
        <w:tc>
          <w:tcPr>
            <w:tcW w:w="3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0"/>
            <w:r>
              <w:rPr>
                <w:bCs/>
                <w:sz w:val="18"/>
              </w:rPr>
              <w:t xml:space="preserve">  Hand digging required</w:t>
            </w:r>
          </w:p>
        </w:tc>
        <w:tc>
          <w:tcPr>
            <w:tcW w:w="3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1"/>
            <w:r>
              <w:rPr>
                <w:bCs/>
                <w:sz w:val="18"/>
              </w:rPr>
              <w:t xml:space="preserve">  Other: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EA" w:rsidRDefault="004341EA" w:rsidP="004341EA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2"/>
            <w:r>
              <w:rPr>
                <w:bCs/>
                <w:sz w:val="18"/>
              </w:rPr>
              <w:t xml:space="preserve">  Other:</w:t>
            </w:r>
          </w:p>
        </w:tc>
      </w:tr>
    </w:tbl>
    <w:p w:rsidR="004341EA" w:rsidRPr="00950EFF" w:rsidRDefault="004341EA" w:rsidP="004341EA">
      <w:pPr>
        <w:pStyle w:val="Numbering"/>
        <w:numPr>
          <w:ilvl w:val="0"/>
          <w:numId w:val="0"/>
        </w:numPr>
        <w:rPr>
          <w:b/>
          <w:sz w:val="10"/>
          <w:szCs w:val="14"/>
        </w:rPr>
      </w:pPr>
    </w:p>
    <w:p w:rsidR="004341EA" w:rsidRDefault="004341EA">
      <w:pPr>
        <w:spacing w:before="0"/>
        <w:rPr>
          <w:rFonts w:cs="Arial"/>
          <w:b/>
          <w:sz w:val="2"/>
          <w:lang w:val="en"/>
        </w:rPr>
      </w:pPr>
      <w:r>
        <w:rPr>
          <w:b/>
          <w:sz w:val="2"/>
        </w:rP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2234"/>
        <w:gridCol w:w="2835"/>
        <w:gridCol w:w="2234"/>
        <w:gridCol w:w="3044"/>
      </w:tblGrid>
      <w:tr w:rsidR="004341EA" w:rsidRPr="00B43926" w:rsidTr="002D41D5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4341EA" w:rsidRPr="00042612" w:rsidRDefault="004341EA" w:rsidP="005800F6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/>
                <w:bCs/>
                <w:sz w:val="18"/>
                <w:szCs w:val="18"/>
              </w:rPr>
            </w:pPr>
            <w:r w:rsidRPr="00042612">
              <w:rPr>
                <w:b/>
                <w:bCs/>
                <w:sz w:val="18"/>
                <w:szCs w:val="18"/>
              </w:rPr>
              <w:lastRenderedPageBreak/>
              <w:t>Permit number: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41EA" w:rsidRPr="00042612" w:rsidRDefault="004341EA" w:rsidP="005800F6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  <w:shd w:val="clear" w:color="auto" w:fill="F2F2F2"/>
            <w:vAlign w:val="center"/>
          </w:tcPr>
          <w:p w:rsidR="004341EA" w:rsidRPr="00042612" w:rsidRDefault="004341EA" w:rsidP="005800F6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of issue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41EA" w:rsidRPr="00042612" w:rsidRDefault="004341EA" w:rsidP="005800F6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  <w:shd w:val="clear" w:color="auto" w:fill="F2F2F2"/>
            <w:vAlign w:val="center"/>
          </w:tcPr>
          <w:p w:rsidR="004341EA" w:rsidRPr="00042612" w:rsidRDefault="004341EA" w:rsidP="005800F6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Work order number</w:t>
            </w:r>
          </w:p>
        </w:tc>
        <w:tc>
          <w:tcPr>
            <w:tcW w:w="3044" w:type="dxa"/>
            <w:vAlign w:val="center"/>
          </w:tcPr>
          <w:p w:rsidR="004341EA" w:rsidRPr="00042612" w:rsidRDefault="004341EA" w:rsidP="005800F6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ind w:left="2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4341EA" w:rsidRDefault="004341EA" w:rsidP="004341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5127"/>
        <w:gridCol w:w="5128"/>
      </w:tblGrid>
      <w:tr w:rsidR="004341EA" w:rsidRPr="00AF6C00" w:rsidTr="002D41D5">
        <w:trPr>
          <w:trHeight w:val="268"/>
        </w:trPr>
        <w:tc>
          <w:tcPr>
            <w:tcW w:w="15478" w:type="dxa"/>
            <w:gridSpan w:val="3"/>
            <w:shd w:val="clear" w:color="auto" w:fill="F2F2F2"/>
            <w:vAlign w:val="center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Excavation collapse and entry controls</w:t>
            </w:r>
          </w:p>
        </w:tc>
      </w:tr>
      <w:tr w:rsidR="004341EA" w:rsidRPr="00AF6C00" w:rsidTr="002D41D5">
        <w:trPr>
          <w:trHeight w:val="268"/>
        </w:trPr>
        <w:tc>
          <w:tcPr>
            <w:tcW w:w="5159" w:type="dxa"/>
            <w:shd w:val="clear" w:color="auto" w:fill="FFFFFF"/>
            <w:vAlign w:val="center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Will workers be required to enter the excavation(s)?</w:t>
            </w:r>
          </w:p>
        </w:tc>
        <w:tc>
          <w:tcPr>
            <w:tcW w:w="5159" w:type="dxa"/>
            <w:shd w:val="clear" w:color="auto" w:fill="FFFFFF"/>
            <w:vAlign w:val="center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3"/>
            <w:r>
              <w:rPr>
                <w:bCs/>
                <w:sz w:val="18"/>
              </w:rPr>
              <w:t xml:space="preserve">  Yes, proceed to Item A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4"/>
            <w:r>
              <w:rPr>
                <w:bCs/>
                <w:sz w:val="18"/>
              </w:rPr>
              <w:t xml:space="preserve">  No, proceed to Item C</w:t>
            </w:r>
          </w:p>
        </w:tc>
      </w:tr>
      <w:tr w:rsidR="004341EA" w:rsidRPr="00AF6C00" w:rsidTr="002D41D5">
        <w:trPr>
          <w:trHeight w:val="268"/>
        </w:trPr>
        <w:tc>
          <w:tcPr>
            <w:tcW w:w="5159" w:type="dxa"/>
            <w:shd w:val="clear" w:color="auto" w:fill="FFFFFF"/>
            <w:vAlign w:val="center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Will excavation(s) be greater than 1.5 meter deep</w:t>
            </w:r>
          </w:p>
        </w:tc>
        <w:tc>
          <w:tcPr>
            <w:tcW w:w="5159" w:type="dxa"/>
            <w:shd w:val="clear" w:color="auto" w:fill="FFFFFF"/>
            <w:vAlign w:val="center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 Yes, proceed to Item B</w:t>
            </w:r>
          </w:p>
        </w:tc>
        <w:tc>
          <w:tcPr>
            <w:tcW w:w="5160" w:type="dxa"/>
            <w:shd w:val="clear" w:color="auto" w:fill="FFFFFF"/>
            <w:vAlign w:val="center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 No, proceed to Item C</w:t>
            </w:r>
          </w:p>
        </w:tc>
      </w:tr>
      <w:tr w:rsidR="004341EA" w:rsidRPr="00AF6C00" w:rsidTr="002D41D5">
        <w:trPr>
          <w:trHeight w:val="268"/>
        </w:trPr>
        <w:tc>
          <w:tcPr>
            <w:tcW w:w="5159" w:type="dxa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A safe means of entry will be achieved via (must identify at least one):</w:t>
            </w:r>
          </w:p>
        </w:tc>
        <w:tc>
          <w:tcPr>
            <w:tcW w:w="10319" w:type="dxa"/>
            <w:gridSpan w:val="2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5"/>
            <w:r>
              <w:rPr>
                <w:bCs/>
                <w:sz w:val="18"/>
              </w:rPr>
              <w:t xml:space="preserve">  The use of secured ladders – at least one per 9 meter section of trench</w:t>
            </w:r>
          </w:p>
        </w:tc>
      </w:tr>
      <w:tr w:rsidR="004341EA" w:rsidRPr="00AF6C00" w:rsidTr="002D41D5">
        <w:trPr>
          <w:trHeight w:val="268"/>
        </w:trPr>
        <w:tc>
          <w:tcPr>
            <w:tcW w:w="5159" w:type="dxa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Prevention of collapse will be achieved via (must identify at least one:</w:t>
            </w:r>
          </w:p>
        </w:tc>
        <w:tc>
          <w:tcPr>
            <w:tcW w:w="10319" w:type="dxa"/>
            <w:gridSpan w:val="2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6"/>
            <w:r>
              <w:rPr>
                <w:bCs/>
                <w:sz w:val="18"/>
              </w:rPr>
              <w:t xml:space="preserve">  The use of shoring; or</w:t>
            </w:r>
          </w:p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7"/>
            <w:r>
              <w:rPr>
                <w:bCs/>
                <w:sz w:val="18"/>
              </w:rPr>
              <w:t xml:space="preserve">  The use of battering to all sides required; or</w:t>
            </w:r>
          </w:p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8"/>
            <w:r>
              <w:rPr>
                <w:bCs/>
                <w:sz w:val="18"/>
              </w:rPr>
              <w:t xml:space="preserve">  The use of benching to all sides required; or</w:t>
            </w:r>
          </w:p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9"/>
            <w:r>
              <w:rPr>
                <w:bCs/>
                <w:sz w:val="18"/>
              </w:rPr>
              <w:t xml:space="preserve">  A written and signed authority obtained from certified geo-technical engineer stating that the excavation is safe for entry</w:t>
            </w:r>
          </w:p>
        </w:tc>
      </w:tr>
      <w:tr w:rsidR="004341EA" w:rsidRPr="00AF6C00" w:rsidTr="002D41D5">
        <w:trPr>
          <w:trHeight w:val="268"/>
        </w:trPr>
        <w:tc>
          <w:tcPr>
            <w:tcW w:w="5159" w:type="dxa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General safe entry in the excavation will be achieved by both </w:t>
            </w:r>
            <w:r w:rsidRPr="00A2131D">
              <w:rPr>
                <w:bCs/>
                <w:color w:val="FF0000"/>
                <w:sz w:val="18"/>
              </w:rPr>
              <w:t>MANDATORY</w:t>
            </w:r>
            <w:r>
              <w:rPr>
                <w:bCs/>
                <w:sz w:val="18"/>
              </w:rPr>
              <w:t>:</w:t>
            </w:r>
          </w:p>
        </w:tc>
        <w:tc>
          <w:tcPr>
            <w:tcW w:w="10319" w:type="dxa"/>
            <w:gridSpan w:val="2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40"/>
            <w:r>
              <w:rPr>
                <w:bCs/>
                <w:sz w:val="18"/>
              </w:rPr>
              <w:t xml:space="preserve">  More than one person being present at the excavation during entry; and</w:t>
            </w:r>
          </w:p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41"/>
            <w:r>
              <w:rPr>
                <w:bCs/>
                <w:sz w:val="18"/>
              </w:rPr>
              <w:t xml:space="preserve">  A competent person to supervise work, inspect excavation(s) and maintain an excavation log daily prior to entry.  </w:t>
            </w:r>
          </w:p>
          <w:p w:rsidR="004341EA" w:rsidRDefault="005800F6" w:rsidP="005800F6">
            <w:pPr>
              <w:pStyle w:val="Numbering"/>
              <w:numPr>
                <w:ilvl w:val="0"/>
                <w:numId w:val="0"/>
              </w:numPr>
              <w:tabs>
                <w:tab w:val="left" w:pos="280"/>
              </w:tabs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ab/>
            </w:r>
            <w:r w:rsidR="004341EA">
              <w:rPr>
                <w:bCs/>
                <w:sz w:val="18"/>
              </w:rPr>
              <w:t>Proceed to Item D</w:t>
            </w:r>
          </w:p>
        </w:tc>
      </w:tr>
      <w:tr w:rsidR="004341EA" w:rsidRPr="00AF6C00" w:rsidTr="002D41D5">
        <w:trPr>
          <w:trHeight w:val="268"/>
        </w:trPr>
        <w:tc>
          <w:tcPr>
            <w:tcW w:w="5159" w:type="dxa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General safety to be achieved via:</w:t>
            </w:r>
          </w:p>
        </w:tc>
        <w:tc>
          <w:tcPr>
            <w:tcW w:w="10319" w:type="dxa"/>
            <w:gridSpan w:val="2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42"/>
            <w:r>
              <w:rPr>
                <w:bCs/>
                <w:sz w:val="18"/>
              </w:rPr>
              <w:t xml:space="preserve">  A competent person to supervise work and inspect excavation(s)</w:t>
            </w:r>
          </w:p>
        </w:tc>
      </w:tr>
      <w:tr w:rsidR="004341EA" w:rsidRPr="00AF6C00" w:rsidTr="002D41D5">
        <w:trPr>
          <w:trHeight w:val="268"/>
        </w:trPr>
        <w:tc>
          <w:tcPr>
            <w:tcW w:w="5159" w:type="dxa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Prevention of collapse will be achieved via:</w:t>
            </w:r>
          </w:p>
        </w:tc>
        <w:tc>
          <w:tcPr>
            <w:tcW w:w="10319" w:type="dxa"/>
            <w:gridSpan w:val="2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43"/>
            <w:r>
              <w:rPr>
                <w:bCs/>
                <w:sz w:val="18"/>
              </w:rPr>
              <w:t xml:space="preserve">  No controls required to prevent a person being trapped by a collapse</w:t>
            </w:r>
          </w:p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44"/>
            <w:r>
              <w:rPr>
                <w:bCs/>
                <w:sz w:val="18"/>
              </w:rPr>
              <w:t xml:space="preserve">  Using shoring, battering/benching to prevent a person being trapped by a collapse or to minimise likelihood of a fall.  </w:t>
            </w:r>
          </w:p>
          <w:p w:rsidR="004341EA" w:rsidRDefault="005800F6" w:rsidP="005800F6">
            <w:pPr>
              <w:pStyle w:val="Numbering"/>
              <w:numPr>
                <w:ilvl w:val="0"/>
                <w:numId w:val="0"/>
              </w:numPr>
              <w:tabs>
                <w:tab w:val="left" w:pos="421"/>
              </w:tabs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ab/>
            </w:r>
            <w:r w:rsidR="004341EA">
              <w:rPr>
                <w:bCs/>
                <w:sz w:val="18"/>
              </w:rPr>
              <w:t>Proceed to Item D</w:t>
            </w:r>
          </w:p>
        </w:tc>
      </w:tr>
      <w:tr w:rsidR="004341EA" w:rsidRPr="00AF6C00" w:rsidTr="002D41D5">
        <w:trPr>
          <w:trHeight w:val="268"/>
        </w:trPr>
        <w:tc>
          <w:tcPr>
            <w:tcW w:w="5159" w:type="dxa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Clarifying details as applicable (about type of shoring, method of placement/removal, batter/bench dimensions, access details etc</w:t>
            </w:r>
          </w:p>
        </w:tc>
        <w:tc>
          <w:tcPr>
            <w:tcW w:w="10319" w:type="dxa"/>
            <w:gridSpan w:val="2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45"/>
          </w:p>
        </w:tc>
      </w:tr>
      <w:tr w:rsidR="004341EA" w:rsidRPr="00AF6C00" w:rsidTr="002D41D5">
        <w:trPr>
          <w:trHeight w:val="268"/>
        </w:trPr>
        <w:tc>
          <w:tcPr>
            <w:tcW w:w="5159" w:type="dxa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t>Additional considerations:</w:t>
            </w:r>
          </w:p>
          <w:p w:rsidR="004341EA" w:rsidRPr="007364D4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i/>
                <w:sz w:val="18"/>
              </w:rPr>
            </w:pPr>
            <w:r w:rsidRPr="007364D4">
              <w:rPr>
                <w:bCs/>
                <w:i/>
                <w:sz w:val="18"/>
              </w:rPr>
              <w:t xml:space="preserve">Include relevant control details within Section One: Risk Assessment or an attached Work Method Statement </w:t>
            </w:r>
          </w:p>
        </w:tc>
        <w:tc>
          <w:tcPr>
            <w:tcW w:w="10319" w:type="dxa"/>
            <w:gridSpan w:val="2"/>
            <w:shd w:val="clear" w:color="auto" w:fill="FFFFFF"/>
          </w:tcPr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46"/>
            <w:r>
              <w:rPr>
                <w:bCs/>
                <w:sz w:val="18"/>
              </w:rPr>
              <w:t xml:space="preserve">  Exclusion/barricading is to be erected to exclude access/prevent falls</w:t>
            </w:r>
          </w:p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47"/>
            <w:r>
              <w:rPr>
                <w:bCs/>
                <w:sz w:val="18"/>
              </w:rPr>
              <w:t xml:space="preserve">  Controls will be required to limit operating areas of earthmoving plant</w:t>
            </w:r>
          </w:p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48"/>
            <w:r>
              <w:rPr>
                <w:bCs/>
                <w:sz w:val="18"/>
              </w:rPr>
              <w:t xml:space="preserve">  Close-by exhaust fumes could make the excavation atmosphere unsafe for entry</w:t>
            </w:r>
          </w:p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49"/>
            <w:r>
              <w:rPr>
                <w:bCs/>
                <w:sz w:val="18"/>
              </w:rPr>
              <w:t xml:space="preserve">  Controls are required to prevent undermining of near-by structures</w:t>
            </w:r>
          </w:p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50"/>
            <w:r>
              <w:rPr>
                <w:bCs/>
                <w:sz w:val="18"/>
              </w:rPr>
              <w:t xml:space="preserve">  The area is likely to contain contaminated soil/old process materials/chemicals</w:t>
            </w:r>
          </w:p>
          <w:p w:rsidR="004341EA" w:rsidRDefault="004341EA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ind w:left="22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6"/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51"/>
            <w:r>
              <w:rPr>
                <w:bCs/>
                <w:sz w:val="18"/>
              </w:rPr>
              <w:t xml:space="preserve">  New services will need to be marked/identified and/or service plans updated</w:t>
            </w:r>
          </w:p>
        </w:tc>
      </w:tr>
    </w:tbl>
    <w:p w:rsidR="00950EFF" w:rsidRDefault="00950EFF" w:rsidP="004341EA">
      <w:pPr>
        <w:pStyle w:val="Numbering"/>
        <w:numPr>
          <w:ilvl w:val="0"/>
          <w:numId w:val="0"/>
        </w:numPr>
        <w:rPr>
          <w:b/>
          <w:sz w:val="2"/>
        </w:rPr>
      </w:pPr>
    </w:p>
    <w:p w:rsidR="005800F6" w:rsidRDefault="005800F6" w:rsidP="004341EA">
      <w:pPr>
        <w:rPr>
          <w:sz w:val="2"/>
        </w:rPr>
        <w:sectPr w:rsidR="005800F6" w:rsidSect="00950EFF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720" w:right="720" w:bottom="720" w:left="720" w:header="709" w:footer="102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3075"/>
      </w:tblGrid>
      <w:tr w:rsidR="005800F6" w:rsidRPr="00B43926" w:rsidTr="002D41D5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5800F6" w:rsidRPr="00042612" w:rsidRDefault="005800F6" w:rsidP="005800F6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042612">
              <w:rPr>
                <w:b/>
                <w:bCs/>
                <w:sz w:val="18"/>
                <w:szCs w:val="18"/>
              </w:rPr>
              <w:lastRenderedPageBreak/>
              <w:t>Permit number: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800F6" w:rsidRPr="00AE74BF" w:rsidRDefault="005800F6" w:rsidP="005800F6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AC5CD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5CD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AC5CDC">
              <w:rPr>
                <w:b/>
                <w:bCs/>
                <w:sz w:val="20"/>
                <w:szCs w:val="18"/>
              </w:rPr>
            </w:r>
            <w:r w:rsidRPr="00AC5CDC">
              <w:rPr>
                <w:b/>
                <w:bCs/>
                <w:sz w:val="20"/>
                <w:szCs w:val="18"/>
              </w:rPr>
              <w:fldChar w:fldCharType="separate"/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5800F6" w:rsidRPr="00042612" w:rsidRDefault="005800F6" w:rsidP="005800F6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Work order number: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800F6" w:rsidRPr="00042612" w:rsidRDefault="005800F6" w:rsidP="005800F6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5800F6" w:rsidRDefault="005800F6" w:rsidP="005800F6">
      <w:pPr>
        <w:pStyle w:val="Numbering"/>
        <w:numPr>
          <w:ilvl w:val="0"/>
          <w:numId w:val="0"/>
        </w:numPr>
        <w:rPr>
          <w:b/>
        </w:rPr>
      </w:pPr>
    </w:p>
    <w:p w:rsidR="005800F6" w:rsidRDefault="005800F6" w:rsidP="005800F6">
      <w:pPr>
        <w:pStyle w:val="Numbering"/>
        <w:numPr>
          <w:ilvl w:val="0"/>
          <w:numId w:val="0"/>
        </w:numPr>
        <w:rPr>
          <w:b/>
        </w:rPr>
      </w:pPr>
      <w:r>
        <w:rPr>
          <w:b/>
        </w:rPr>
        <w:t>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28"/>
      </w:tblGrid>
      <w:tr w:rsidR="005800F6" w:rsidRPr="00A02F2B" w:rsidTr="002D41D5">
        <w:trPr>
          <w:trHeight w:val="340"/>
        </w:trPr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0F6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This acknowledgement signifies a formal request to commence excavation works.  As the person requesting this permit, I hereby certify that:</w:t>
            </w:r>
          </w:p>
          <w:p w:rsidR="005800F6" w:rsidRDefault="005800F6" w:rsidP="005800F6">
            <w:pPr>
              <w:pStyle w:val="Numbering"/>
              <w:numPr>
                <w:ilvl w:val="0"/>
                <w:numId w:val="14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am competent to coordinate this excavation work in accordance with the previous Risk Assessment and Excavation Permit details;</w:t>
            </w:r>
          </w:p>
          <w:p w:rsidR="005800F6" w:rsidRDefault="005800F6" w:rsidP="005800F6">
            <w:pPr>
              <w:pStyle w:val="Numbering"/>
              <w:numPr>
                <w:ilvl w:val="0"/>
                <w:numId w:val="14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shall undertake to implement all planned and necessary controls to ensure safe excavation access and work methods; and</w:t>
            </w:r>
          </w:p>
          <w:p w:rsidR="005800F6" w:rsidRPr="00606D81" w:rsidRDefault="005800F6" w:rsidP="005800F6">
            <w:pPr>
              <w:pStyle w:val="Numbering"/>
              <w:numPr>
                <w:ilvl w:val="0"/>
                <w:numId w:val="14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shall monitor the excavation/work hazards are control methods throughout the excavation work</w:t>
            </w:r>
          </w:p>
        </w:tc>
      </w:tr>
      <w:tr w:rsidR="005800F6" w:rsidRPr="00A02F2B" w:rsidTr="002D41D5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0F6" w:rsidRPr="00AC5CDC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 w:rsidRPr="00AC5CDC">
              <w:rPr>
                <w:bCs/>
                <w:i/>
                <w:sz w:val="18"/>
                <w:szCs w:val="18"/>
              </w:rPr>
              <w:t>I understand the conditions of this permit and will abide by all safe work procedures.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6" w:rsidRPr="00AC5CDC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bookmarkStart w:id="52" w:name="Text1"/>
            <w:r>
              <w:rPr>
                <w:bCs/>
                <w:sz w:val="18"/>
                <w:szCs w:val="18"/>
              </w:rPr>
              <w:t>Officer in charge on site:</w:t>
            </w:r>
          </w:p>
          <w:bookmarkEnd w:id="52"/>
          <w:p w:rsidR="005800F6" w:rsidRPr="00AC5CDC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Name: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3" w:name="Text2"/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</w:p>
          <w:bookmarkEnd w:id="53"/>
          <w:p w:rsidR="005800F6" w:rsidRPr="00AC5CDC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Signature: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4" w:name="Text3"/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</w:p>
          <w:bookmarkEnd w:id="54"/>
          <w:p w:rsidR="005800F6" w:rsidRPr="00AC5CDC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Date: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5" w:name="Text4"/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  <w:bookmarkEnd w:id="55"/>
          </w:p>
        </w:tc>
      </w:tr>
      <w:tr w:rsidR="005800F6" w:rsidTr="002D41D5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am satisfied that persons impacted have been consulted.  I approve the works specified in this permit.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Infrastructure and Assets authorised person</w:t>
            </w:r>
            <w:r w:rsidRPr="00CD7DA5">
              <w:rPr>
                <w:bCs/>
                <w:sz w:val="18"/>
                <w:szCs w:val="18"/>
              </w:rPr>
              <w:t xml:space="preserve">:  </w:t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5800F6" w:rsidRDefault="005800F6" w:rsidP="005800F6">
      <w:pPr>
        <w:pStyle w:val="Numbering"/>
        <w:numPr>
          <w:ilvl w:val="0"/>
          <w:numId w:val="0"/>
        </w:numPr>
        <w:rPr>
          <w:b/>
        </w:rPr>
      </w:pPr>
    </w:p>
    <w:p w:rsidR="005800F6" w:rsidRDefault="005800F6" w:rsidP="005800F6">
      <w:pPr>
        <w:pStyle w:val="Numbering"/>
        <w:numPr>
          <w:ilvl w:val="0"/>
          <w:numId w:val="0"/>
        </w:numPr>
        <w:rPr>
          <w:b/>
        </w:rPr>
      </w:pPr>
      <w:r>
        <w:rPr>
          <w:b/>
        </w:rPr>
        <w:t>APPROVAL FOR BACKFILL FOR ALL ELECTRICAL AND PLUMBING INSTALLATIONS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28"/>
      </w:tblGrid>
      <w:tr w:rsidR="005800F6" w:rsidTr="002D41D5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Approval is granted to backfill the above excavation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Infrastructure and Assets authorised person</w:t>
            </w:r>
            <w:r w:rsidRPr="00CD7DA5">
              <w:rPr>
                <w:bCs/>
                <w:sz w:val="18"/>
                <w:szCs w:val="18"/>
              </w:rPr>
              <w:t xml:space="preserve">:  </w:t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5800F6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5800F6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Approval granted  Y </w:t>
            </w:r>
            <w:r>
              <w:rPr>
                <w:bCs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No </w:t>
            </w:r>
            <w:r>
              <w:rPr>
                <w:bCs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654C0E">
              <w:rPr>
                <w:bCs/>
                <w:sz w:val="18"/>
              </w:rPr>
            </w:r>
            <w:r w:rsidR="00654C0E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</w:p>
          <w:p w:rsidR="005800F6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If No, why: </w:t>
            </w:r>
            <w:r>
              <w:rPr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5800F6" w:rsidRDefault="005800F6" w:rsidP="005800F6">
      <w:pPr>
        <w:pStyle w:val="Numbering"/>
        <w:numPr>
          <w:ilvl w:val="0"/>
          <w:numId w:val="0"/>
        </w:numPr>
        <w:rPr>
          <w:b/>
        </w:rPr>
      </w:pPr>
    </w:p>
    <w:p w:rsidR="005800F6" w:rsidRPr="005800F6" w:rsidRDefault="005800F6" w:rsidP="005800F6">
      <w:pPr>
        <w:rPr>
          <w:b/>
        </w:rPr>
      </w:pPr>
      <w:r w:rsidRPr="005800F6">
        <w:rPr>
          <w:b/>
        </w:rPr>
        <w:t>COMPLETION OF 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28"/>
      </w:tblGrid>
      <w:tr w:rsidR="005800F6" w:rsidTr="002D41D5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hereby certify that work is complete and area is inspected and made safe.  All services have been restored.  Impacted staff have been notified.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Officer in charge:</w:t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5800F6" w:rsidRPr="00D55A03" w:rsidRDefault="005800F6" w:rsidP="005800F6">
      <w:pPr>
        <w:pStyle w:val="Numbering"/>
        <w:numPr>
          <w:ilvl w:val="0"/>
          <w:numId w:val="0"/>
        </w:numPr>
        <w:rPr>
          <w:sz w:val="14"/>
        </w:rPr>
      </w:pPr>
    </w:p>
    <w:p w:rsidR="005800F6" w:rsidRPr="005800F6" w:rsidRDefault="005800F6" w:rsidP="005800F6">
      <w:pPr>
        <w:rPr>
          <w:b/>
        </w:rPr>
      </w:pPr>
      <w:r w:rsidRPr="005800F6">
        <w:rPr>
          <w:b/>
        </w:rPr>
        <w:t>CLOSE OUT OF PERMIT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28"/>
      </w:tblGrid>
      <w:tr w:rsidR="005800F6" w:rsidTr="002D41D5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hereby certify that work is complete and area is inspected and made safe.  All services have been restored.  Impacted staff have been notified.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6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0C5CDE">
              <w:rPr>
                <w:bCs/>
                <w:sz w:val="18"/>
                <w:szCs w:val="18"/>
              </w:rPr>
              <w:t xml:space="preserve">Infrastructure and Assets </w:t>
            </w:r>
            <w:r>
              <w:rPr>
                <w:bCs/>
                <w:sz w:val="18"/>
                <w:szCs w:val="18"/>
              </w:rPr>
              <w:t>authorised person</w:t>
            </w:r>
            <w:r w:rsidRPr="000C5CDE">
              <w:rPr>
                <w:bCs/>
                <w:sz w:val="18"/>
                <w:szCs w:val="18"/>
              </w:rPr>
              <w:t xml:space="preserve">:  </w:t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5800F6" w:rsidRPr="00CD7DA5" w:rsidRDefault="005800F6" w:rsidP="005800F6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5800F6" w:rsidRDefault="005800F6" w:rsidP="005800F6">
      <w:pPr>
        <w:pStyle w:val="Numbering"/>
        <w:numPr>
          <w:ilvl w:val="0"/>
          <w:numId w:val="0"/>
        </w:numPr>
        <w:rPr>
          <w:b/>
        </w:rPr>
      </w:pPr>
    </w:p>
    <w:p w:rsidR="00F9500A" w:rsidRPr="000674F9" w:rsidRDefault="00F9500A" w:rsidP="005800F6">
      <w:pPr>
        <w:rPr>
          <w:sz w:val="2"/>
        </w:rPr>
      </w:pPr>
    </w:p>
    <w:sectPr w:rsidR="00F9500A" w:rsidRPr="000674F9" w:rsidSect="005800F6">
      <w:headerReference w:type="first" r:id="rId16"/>
      <w:footerReference w:type="first" r:id="rId17"/>
      <w:pgSz w:w="11906" w:h="16838" w:code="9"/>
      <w:pgMar w:top="720" w:right="720" w:bottom="720" w:left="720" w:header="709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C0E" w:rsidRDefault="00654C0E" w:rsidP="00FC29C1">
      <w:pPr>
        <w:spacing w:before="0" w:after="0" w:line="240" w:lineRule="auto"/>
      </w:pPr>
      <w:r>
        <w:separator/>
      </w:r>
    </w:p>
  </w:endnote>
  <w:endnote w:type="continuationSeparator" w:id="0">
    <w:p w:rsidR="00654C0E" w:rsidRDefault="00654C0E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D5" w:rsidRPr="00FC29C1" w:rsidRDefault="002D41D5" w:rsidP="00FC29C1">
    <w:pPr>
      <w:pBdr>
        <w:top w:val="single" w:sz="4" w:space="1" w:color="BACE32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:rsidR="002D41D5" w:rsidRPr="00FC29C1" w:rsidRDefault="002D41D5" w:rsidP="00FC29C1">
    <w:pPr>
      <w:pBdr>
        <w:top w:val="single" w:sz="4" w:space="1" w:color="BACE32"/>
      </w:pBdr>
      <w:jc w:val="center"/>
      <w:rPr>
        <w:noProof/>
        <w:color w:val="BACE32"/>
        <w:sz w:val="16"/>
        <w:szCs w:val="16"/>
      </w:rPr>
    </w:pPr>
    <w:r w:rsidRPr="001E569D">
      <w:rPr>
        <w:rStyle w:val="PageNumber"/>
        <w:color w:val="BACE32"/>
        <w:sz w:val="16"/>
        <w:szCs w:val="16"/>
        <w:lang w:eastAsia="en-AU"/>
      </w:rPr>
      <w:fldChar w:fldCharType="begin"/>
    </w:r>
    <w:r w:rsidRPr="001E569D">
      <w:rPr>
        <w:rStyle w:val="PageNumber"/>
        <w:color w:val="BACE32"/>
        <w:sz w:val="16"/>
        <w:szCs w:val="16"/>
        <w:lang w:eastAsia="en-AU"/>
      </w:rPr>
      <w:instrText xml:space="preserve"> DATE \@ "d/MM/yyyy" </w:instrText>
    </w:r>
    <w:r w:rsidRPr="001E569D">
      <w:rPr>
        <w:rStyle w:val="PageNumber"/>
        <w:color w:val="BACE32"/>
        <w:sz w:val="16"/>
        <w:szCs w:val="16"/>
        <w:lang w:eastAsia="en-AU"/>
      </w:rPr>
      <w:fldChar w:fldCharType="separate"/>
    </w:r>
    <w:r w:rsidR="00654C0E">
      <w:rPr>
        <w:rStyle w:val="PageNumber"/>
        <w:noProof/>
        <w:color w:val="BACE32"/>
        <w:sz w:val="16"/>
        <w:szCs w:val="16"/>
        <w:lang w:eastAsia="en-AU"/>
      </w:rPr>
      <w:t>17/06/2020</w:t>
    </w:r>
    <w:r w:rsidRPr="001E569D">
      <w:rPr>
        <w:rStyle w:val="PageNumber"/>
        <w:color w:val="BACE32"/>
        <w:sz w:val="16"/>
        <w:szCs w:val="16"/>
        <w:lang w:eastAsia="en-AU"/>
      </w:rPr>
      <w:fldChar w:fldCharType="end"/>
    </w:r>
    <w:r>
      <w:rPr>
        <w:rStyle w:val="PageNumber"/>
        <w:color w:val="BACE32"/>
        <w:sz w:val="16"/>
        <w:szCs w:val="16"/>
        <w:lang w:eastAsia="en-AU"/>
      </w:rPr>
      <w:t xml:space="preserve">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                    </w:t>
    </w:r>
    <w:r w:rsidRPr="00DD6D75">
      <w:rPr>
        <w:rStyle w:val="PageNumber"/>
        <w:color w:val="BACE32"/>
        <w:sz w:val="16"/>
        <w:szCs w:val="16"/>
        <w:lang w:eastAsia="en-AU"/>
      </w:rPr>
      <w:t xml:space="preserve">Page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PAGE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>
      <w:rPr>
        <w:rStyle w:val="PageNumber"/>
        <w:bCs/>
        <w:noProof/>
        <w:color w:val="BACE32"/>
        <w:sz w:val="16"/>
        <w:szCs w:val="16"/>
        <w:lang w:eastAsia="en-AU"/>
      </w:rPr>
      <w:t>4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 w:rsidRPr="00DD6D75">
      <w:rPr>
        <w:rStyle w:val="PageNumber"/>
        <w:color w:val="BACE32"/>
        <w:sz w:val="16"/>
        <w:szCs w:val="16"/>
        <w:lang w:eastAsia="en-AU"/>
      </w:rPr>
      <w:t xml:space="preserve"> of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NUMPAGES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>
      <w:rPr>
        <w:rStyle w:val="PageNumber"/>
        <w:bCs/>
        <w:noProof/>
        <w:color w:val="BACE32"/>
        <w:sz w:val="16"/>
        <w:szCs w:val="16"/>
        <w:lang w:eastAsia="en-AU"/>
      </w:rPr>
      <w:t>4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>
      <w:rPr>
        <w:b/>
        <w:noProof/>
        <w:color w:val="BACE32"/>
        <w:sz w:val="16"/>
        <w:szCs w:val="16"/>
      </w:rPr>
      <w:t xml:space="preserve">    </w:t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</w:r>
    <w:r>
      <w:rPr>
        <w:noProof/>
        <w:color w:val="BACE32"/>
        <w:sz w:val="16"/>
        <w:szCs w:val="16"/>
      </w:rPr>
      <w:t>Request to perform works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D5" w:rsidRDefault="002D41D5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2D5AA0" wp14:editId="64FA5F26">
          <wp:simplePos x="0" y="0"/>
          <wp:positionH relativeFrom="page">
            <wp:posOffset>123190</wp:posOffset>
          </wp:positionH>
          <wp:positionV relativeFrom="paragraph">
            <wp:posOffset>-1063484</wp:posOffset>
          </wp:positionV>
          <wp:extent cx="7326489" cy="1249220"/>
          <wp:effectExtent l="0" t="0" r="8255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89" cy="124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D5" w:rsidRPr="00FC29C1" w:rsidRDefault="002D41D5" w:rsidP="00950EFF">
    <w:pPr>
      <w:pBdr>
        <w:top w:val="single" w:sz="4" w:space="1" w:color="BACE32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:rsidR="002D41D5" w:rsidRPr="00950EFF" w:rsidRDefault="002D41D5" w:rsidP="00950EFF">
    <w:pPr>
      <w:pBdr>
        <w:top w:val="single" w:sz="4" w:space="1" w:color="BACE32"/>
      </w:pBdr>
      <w:jc w:val="center"/>
    </w:pPr>
    <w:r w:rsidRPr="001E569D">
      <w:rPr>
        <w:rStyle w:val="PageNumber"/>
        <w:color w:val="BACE32"/>
        <w:sz w:val="16"/>
        <w:szCs w:val="16"/>
        <w:lang w:eastAsia="en-AU"/>
      </w:rPr>
      <w:fldChar w:fldCharType="begin"/>
    </w:r>
    <w:r w:rsidRPr="001E569D">
      <w:rPr>
        <w:rStyle w:val="PageNumber"/>
        <w:color w:val="BACE32"/>
        <w:sz w:val="16"/>
        <w:szCs w:val="16"/>
        <w:lang w:eastAsia="en-AU"/>
      </w:rPr>
      <w:instrText xml:space="preserve"> DATE \@ "d/MM/yyyy" </w:instrText>
    </w:r>
    <w:r w:rsidRPr="001E569D">
      <w:rPr>
        <w:rStyle w:val="PageNumber"/>
        <w:color w:val="BACE32"/>
        <w:sz w:val="16"/>
        <w:szCs w:val="16"/>
        <w:lang w:eastAsia="en-AU"/>
      </w:rPr>
      <w:fldChar w:fldCharType="separate"/>
    </w:r>
    <w:r w:rsidR="00654C0E">
      <w:rPr>
        <w:rStyle w:val="PageNumber"/>
        <w:noProof/>
        <w:color w:val="BACE32"/>
        <w:sz w:val="16"/>
        <w:szCs w:val="16"/>
        <w:lang w:eastAsia="en-AU"/>
      </w:rPr>
      <w:t>17/06/2020</w:t>
    </w:r>
    <w:r w:rsidRPr="001E569D">
      <w:rPr>
        <w:rStyle w:val="PageNumber"/>
        <w:color w:val="BACE32"/>
        <w:sz w:val="16"/>
        <w:szCs w:val="16"/>
        <w:lang w:eastAsia="en-AU"/>
      </w:rPr>
      <w:fldChar w:fldCharType="end"/>
    </w:r>
    <w:r>
      <w:rPr>
        <w:rStyle w:val="PageNumber"/>
        <w:color w:val="BACE32"/>
        <w:sz w:val="16"/>
        <w:szCs w:val="16"/>
        <w:lang w:eastAsia="en-AU"/>
      </w:rPr>
      <w:t xml:space="preserve">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                 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</w:t>
    </w:r>
    <w:r w:rsidRPr="00DD6D75">
      <w:rPr>
        <w:rStyle w:val="PageNumber"/>
        <w:color w:val="BACE32"/>
        <w:sz w:val="16"/>
        <w:szCs w:val="16"/>
        <w:lang w:eastAsia="en-AU"/>
      </w:rPr>
      <w:t xml:space="preserve">Page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PAGE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A66C30">
      <w:rPr>
        <w:rStyle w:val="PageNumber"/>
        <w:bCs/>
        <w:noProof/>
        <w:color w:val="BACE32"/>
        <w:sz w:val="16"/>
        <w:szCs w:val="16"/>
        <w:lang w:eastAsia="en-AU"/>
      </w:rPr>
      <w:t>3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 w:rsidRPr="00DD6D75">
      <w:rPr>
        <w:rStyle w:val="PageNumber"/>
        <w:color w:val="BACE32"/>
        <w:sz w:val="16"/>
        <w:szCs w:val="16"/>
        <w:lang w:eastAsia="en-AU"/>
      </w:rPr>
      <w:t xml:space="preserve"> of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NUMPAGES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A66C30">
      <w:rPr>
        <w:rStyle w:val="PageNumber"/>
        <w:bCs/>
        <w:noProof/>
        <w:color w:val="BACE32"/>
        <w:sz w:val="16"/>
        <w:szCs w:val="16"/>
        <w:lang w:eastAsia="en-AU"/>
      </w:rPr>
      <w:t>5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>
      <w:rPr>
        <w:b/>
        <w:noProof/>
        <w:color w:val="BACE32"/>
        <w:sz w:val="16"/>
        <w:szCs w:val="16"/>
      </w:rPr>
      <w:t xml:space="preserve">    </w:t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  <w:t xml:space="preserve">           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  <w:t xml:space="preserve"> 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</w:r>
    <w:r>
      <w:rPr>
        <w:noProof/>
        <w:color w:val="BACE32"/>
        <w:sz w:val="16"/>
        <w:szCs w:val="16"/>
      </w:rPr>
      <w:t>Excavation permit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D5" w:rsidRPr="00FC29C1" w:rsidRDefault="002D41D5" w:rsidP="00950EFF">
    <w:pPr>
      <w:pBdr>
        <w:top w:val="single" w:sz="4" w:space="1" w:color="BACE32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:rsidR="002D41D5" w:rsidRPr="00FC29C1" w:rsidRDefault="002D41D5" w:rsidP="00950EFF">
    <w:pPr>
      <w:pBdr>
        <w:top w:val="single" w:sz="4" w:space="1" w:color="BACE32"/>
      </w:pBdr>
      <w:jc w:val="center"/>
      <w:rPr>
        <w:noProof/>
        <w:color w:val="BACE32"/>
        <w:sz w:val="16"/>
        <w:szCs w:val="16"/>
      </w:rPr>
    </w:pPr>
    <w:r w:rsidRPr="001E569D">
      <w:rPr>
        <w:rStyle w:val="PageNumber"/>
        <w:color w:val="BACE32"/>
        <w:sz w:val="16"/>
        <w:szCs w:val="16"/>
        <w:lang w:eastAsia="en-AU"/>
      </w:rPr>
      <w:fldChar w:fldCharType="begin"/>
    </w:r>
    <w:r w:rsidRPr="001E569D">
      <w:rPr>
        <w:rStyle w:val="PageNumber"/>
        <w:color w:val="BACE32"/>
        <w:sz w:val="16"/>
        <w:szCs w:val="16"/>
        <w:lang w:eastAsia="en-AU"/>
      </w:rPr>
      <w:instrText xml:space="preserve"> DATE \@ "d/MM/yyyy" </w:instrText>
    </w:r>
    <w:r w:rsidRPr="001E569D">
      <w:rPr>
        <w:rStyle w:val="PageNumber"/>
        <w:color w:val="BACE32"/>
        <w:sz w:val="16"/>
        <w:szCs w:val="16"/>
        <w:lang w:eastAsia="en-AU"/>
      </w:rPr>
      <w:fldChar w:fldCharType="separate"/>
    </w:r>
    <w:r w:rsidR="00654C0E">
      <w:rPr>
        <w:rStyle w:val="PageNumber"/>
        <w:noProof/>
        <w:color w:val="BACE32"/>
        <w:sz w:val="16"/>
        <w:szCs w:val="16"/>
        <w:lang w:eastAsia="en-AU"/>
      </w:rPr>
      <w:t>17/06/2020</w:t>
    </w:r>
    <w:r w:rsidRPr="001E569D">
      <w:rPr>
        <w:rStyle w:val="PageNumber"/>
        <w:color w:val="BACE32"/>
        <w:sz w:val="16"/>
        <w:szCs w:val="16"/>
        <w:lang w:eastAsia="en-AU"/>
      </w:rPr>
      <w:fldChar w:fldCharType="end"/>
    </w:r>
    <w:r>
      <w:rPr>
        <w:rStyle w:val="PageNumber"/>
        <w:color w:val="BACE32"/>
        <w:sz w:val="16"/>
        <w:szCs w:val="16"/>
        <w:lang w:eastAsia="en-AU"/>
      </w:rPr>
      <w:t xml:space="preserve">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                 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</w:t>
    </w:r>
    <w:r w:rsidRPr="00DD6D75">
      <w:rPr>
        <w:rStyle w:val="PageNumber"/>
        <w:color w:val="BACE32"/>
        <w:sz w:val="16"/>
        <w:szCs w:val="16"/>
        <w:lang w:eastAsia="en-AU"/>
      </w:rPr>
      <w:t xml:space="preserve">Page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PAGE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A66C30"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 w:rsidRPr="00DD6D75">
      <w:rPr>
        <w:rStyle w:val="PageNumber"/>
        <w:color w:val="BACE32"/>
        <w:sz w:val="16"/>
        <w:szCs w:val="16"/>
        <w:lang w:eastAsia="en-AU"/>
      </w:rPr>
      <w:t xml:space="preserve"> of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NUMPAGES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A66C30">
      <w:rPr>
        <w:rStyle w:val="PageNumber"/>
        <w:bCs/>
        <w:noProof/>
        <w:color w:val="BACE32"/>
        <w:sz w:val="16"/>
        <w:szCs w:val="16"/>
        <w:lang w:eastAsia="en-AU"/>
      </w:rPr>
      <w:t>5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>
      <w:rPr>
        <w:b/>
        <w:noProof/>
        <w:color w:val="BACE32"/>
        <w:sz w:val="16"/>
        <w:szCs w:val="16"/>
      </w:rPr>
      <w:t xml:space="preserve">    </w:t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  <w:t xml:space="preserve">           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  <w:t xml:space="preserve">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</w:r>
    <w:r>
      <w:rPr>
        <w:noProof/>
        <w:color w:val="BACE32"/>
        <w:sz w:val="16"/>
        <w:szCs w:val="16"/>
      </w:rPr>
      <w:t>Excavation permit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D5" w:rsidRPr="00FC29C1" w:rsidRDefault="002D41D5" w:rsidP="005800F6">
    <w:pPr>
      <w:pBdr>
        <w:top w:val="single" w:sz="4" w:space="1" w:color="BACE32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:rsidR="002D41D5" w:rsidRPr="005800F6" w:rsidRDefault="002D41D5" w:rsidP="005800F6">
    <w:pPr>
      <w:pBdr>
        <w:top w:val="single" w:sz="4" w:space="1" w:color="BACE32"/>
      </w:pBdr>
      <w:jc w:val="center"/>
      <w:rPr>
        <w:noProof/>
        <w:color w:val="BACE32"/>
        <w:sz w:val="16"/>
        <w:szCs w:val="16"/>
      </w:rPr>
    </w:pPr>
    <w:r w:rsidRPr="001E569D">
      <w:rPr>
        <w:rStyle w:val="PageNumber"/>
        <w:color w:val="BACE32"/>
        <w:sz w:val="16"/>
        <w:szCs w:val="16"/>
        <w:lang w:eastAsia="en-AU"/>
      </w:rPr>
      <w:fldChar w:fldCharType="begin"/>
    </w:r>
    <w:r w:rsidRPr="001E569D">
      <w:rPr>
        <w:rStyle w:val="PageNumber"/>
        <w:color w:val="BACE32"/>
        <w:sz w:val="16"/>
        <w:szCs w:val="16"/>
        <w:lang w:eastAsia="en-AU"/>
      </w:rPr>
      <w:instrText xml:space="preserve"> DATE \@ "d/MM/yyyy" </w:instrText>
    </w:r>
    <w:r w:rsidRPr="001E569D">
      <w:rPr>
        <w:rStyle w:val="PageNumber"/>
        <w:color w:val="BACE32"/>
        <w:sz w:val="16"/>
        <w:szCs w:val="16"/>
        <w:lang w:eastAsia="en-AU"/>
      </w:rPr>
      <w:fldChar w:fldCharType="separate"/>
    </w:r>
    <w:r w:rsidR="00654C0E">
      <w:rPr>
        <w:rStyle w:val="PageNumber"/>
        <w:noProof/>
        <w:color w:val="BACE32"/>
        <w:sz w:val="16"/>
        <w:szCs w:val="16"/>
        <w:lang w:eastAsia="en-AU"/>
      </w:rPr>
      <w:t>17/06/2020</w:t>
    </w:r>
    <w:r w:rsidRPr="001E569D">
      <w:rPr>
        <w:rStyle w:val="PageNumber"/>
        <w:color w:val="BACE32"/>
        <w:sz w:val="16"/>
        <w:szCs w:val="16"/>
        <w:lang w:eastAsia="en-AU"/>
      </w:rPr>
      <w:fldChar w:fldCharType="end"/>
    </w:r>
    <w:r>
      <w:rPr>
        <w:rStyle w:val="PageNumber"/>
        <w:color w:val="BACE32"/>
        <w:sz w:val="16"/>
        <w:szCs w:val="16"/>
        <w:lang w:eastAsia="en-AU"/>
      </w:rPr>
      <w:t xml:space="preserve">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                    </w:t>
    </w:r>
    <w:r w:rsidRPr="00DD6D75">
      <w:rPr>
        <w:rStyle w:val="PageNumber"/>
        <w:color w:val="BACE32"/>
        <w:sz w:val="16"/>
        <w:szCs w:val="16"/>
        <w:lang w:eastAsia="en-AU"/>
      </w:rPr>
      <w:t xml:space="preserve">Page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PAGE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A66C30">
      <w:rPr>
        <w:rStyle w:val="PageNumber"/>
        <w:bCs/>
        <w:noProof/>
        <w:color w:val="BACE32"/>
        <w:sz w:val="16"/>
        <w:szCs w:val="16"/>
        <w:lang w:eastAsia="en-AU"/>
      </w:rPr>
      <w:t>5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 w:rsidRPr="00DD6D75">
      <w:rPr>
        <w:rStyle w:val="PageNumber"/>
        <w:color w:val="BACE32"/>
        <w:sz w:val="16"/>
        <w:szCs w:val="16"/>
        <w:lang w:eastAsia="en-AU"/>
      </w:rPr>
      <w:t xml:space="preserve"> of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NUMPAGES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A66C30">
      <w:rPr>
        <w:rStyle w:val="PageNumber"/>
        <w:bCs/>
        <w:noProof/>
        <w:color w:val="BACE32"/>
        <w:sz w:val="16"/>
        <w:szCs w:val="16"/>
        <w:lang w:eastAsia="en-AU"/>
      </w:rPr>
      <w:t>5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>
      <w:rPr>
        <w:b/>
        <w:noProof/>
        <w:color w:val="BACE32"/>
        <w:sz w:val="16"/>
        <w:szCs w:val="16"/>
      </w:rPr>
      <w:t xml:space="preserve">    </w:t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  <w:t xml:space="preserve">              </w:t>
    </w:r>
    <w:r>
      <w:rPr>
        <w:noProof/>
        <w:color w:val="BACE32"/>
        <w:sz w:val="16"/>
        <w:szCs w:val="16"/>
      </w:rPr>
      <w:t>Excavation permit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C0E" w:rsidRDefault="00654C0E" w:rsidP="00FC29C1">
      <w:pPr>
        <w:spacing w:before="0" w:after="0" w:line="240" w:lineRule="auto"/>
      </w:pPr>
      <w:r>
        <w:separator/>
      </w:r>
    </w:p>
  </w:footnote>
  <w:footnote w:type="continuationSeparator" w:id="0">
    <w:p w:rsidR="00654C0E" w:rsidRDefault="00654C0E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D5" w:rsidRDefault="002D41D5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BC14FA6" wp14:editId="32196EF1">
          <wp:simplePos x="0" y="0"/>
          <wp:positionH relativeFrom="page">
            <wp:posOffset>756285</wp:posOffset>
          </wp:positionH>
          <wp:positionV relativeFrom="paragraph">
            <wp:posOffset>-635</wp:posOffset>
          </wp:positionV>
          <wp:extent cx="10582475" cy="663691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A4 Word Document Header Landscape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475" cy="663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D5" w:rsidRDefault="002D41D5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56515</wp:posOffset>
          </wp:positionH>
          <wp:positionV relativeFrom="paragraph">
            <wp:posOffset>-381141</wp:posOffset>
          </wp:positionV>
          <wp:extent cx="7428089" cy="694859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D5" w:rsidRDefault="002D41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D5" w:rsidRDefault="002D41D5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7ECEC28" wp14:editId="172C7919">
          <wp:simplePos x="0" y="0"/>
          <wp:positionH relativeFrom="page">
            <wp:posOffset>70485</wp:posOffset>
          </wp:positionH>
          <wp:positionV relativeFrom="paragraph">
            <wp:posOffset>-429260</wp:posOffset>
          </wp:positionV>
          <wp:extent cx="10582475" cy="663691"/>
          <wp:effectExtent l="0" t="0" r="0" b="3175"/>
          <wp:wrapNone/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A4 Word Document Header Landscape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475" cy="663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D5" w:rsidRDefault="002D41D5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779343A" wp14:editId="0FD57B33">
          <wp:simplePos x="0" y="0"/>
          <wp:positionH relativeFrom="page">
            <wp:posOffset>66675</wp:posOffset>
          </wp:positionH>
          <wp:positionV relativeFrom="paragraph">
            <wp:posOffset>-438785</wp:posOffset>
          </wp:positionV>
          <wp:extent cx="7428089" cy="694859"/>
          <wp:effectExtent l="0" t="0" r="190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8E41AFE"/>
    <w:multiLevelType w:val="hybridMultilevel"/>
    <w:tmpl w:val="7B4CB7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7769"/>
    <w:multiLevelType w:val="hybridMultilevel"/>
    <w:tmpl w:val="0332E2C6"/>
    <w:lvl w:ilvl="0" w:tplc="477244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423D"/>
    <w:multiLevelType w:val="hybridMultilevel"/>
    <w:tmpl w:val="B83A05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07E6D"/>
    <w:multiLevelType w:val="hybridMultilevel"/>
    <w:tmpl w:val="1974BFFA"/>
    <w:lvl w:ilvl="0" w:tplc="04741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A789F"/>
    <w:multiLevelType w:val="hybridMultilevel"/>
    <w:tmpl w:val="9BB29E56"/>
    <w:lvl w:ilvl="0" w:tplc="BD609CEA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A45A1"/>
    <w:multiLevelType w:val="hybridMultilevel"/>
    <w:tmpl w:val="02A8490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07F2"/>
    <w:multiLevelType w:val="hybridMultilevel"/>
    <w:tmpl w:val="1C2C47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A5E90"/>
    <w:multiLevelType w:val="hybridMultilevel"/>
    <w:tmpl w:val="2F4A84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0E"/>
    <w:rsid w:val="00060F64"/>
    <w:rsid w:val="000674F9"/>
    <w:rsid w:val="000A5AC4"/>
    <w:rsid w:val="000F0681"/>
    <w:rsid w:val="001368E5"/>
    <w:rsid w:val="001B6188"/>
    <w:rsid w:val="002D2E13"/>
    <w:rsid w:val="002D41D5"/>
    <w:rsid w:val="004341EA"/>
    <w:rsid w:val="004A719C"/>
    <w:rsid w:val="004E4D45"/>
    <w:rsid w:val="004F4FE6"/>
    <w:rsid w:val="005047DD"/>
    <w:rsid w:val="005800F6"/>
    <w:rsid w:val="00620CAD"/>
    <w:rsid w:val="00654C0E"/>
    <w:rsid w:val="00824827"/>
    <w:rsid w:val="008D2B59"/>
    <w:rsid w:val="00950EFF"/>
    <w:rsid w:val="00A66C30"/>
    <w:rsid w:val="00AC4585"/>
    <w:rsid w:val="00DB7E41"/>
    <w:rsid w:val="00E46703"/>
    <w:rsid w:val="00F16342"/>
    <w:rsid w:val="00F2384F"/>
    <w:rsid w:val="00F6507C"/>
    <w:rsid w:val="00F9500A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E0E18-F922-4CCF-A475-CAB06C35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character" w:customStyle="1" w:styleId="NumberingChar">
    <w:name w:val="Numbering Char"/>
    <w:link w:val="Numbering"/>
    <w:locked/>
    <w:rsid w:val="00F9500A"/>
    <w:rPr>
      <w:rFonts w:ascii="Arial" w:hAnsi="Arial" w:cs="Arial"/>
      <w:lang w:val="en"/>
    </w:rPr>
  </w:style>
  <w:style w:type="paragraph" w:customStyle="1" w:styleId="Numbering">
    <w:name w:val="Numbering"/>
    <w:basedOn w:val="Normal"/>
    <w:link w:val="NumberingChar"/>
    <w:qFormat/>
    <w:rsid w:val="00F9500A"/>
    <w:pPr>
      <w:numPr>
        <w:numId w:val="6"/>
      </w:numPr>
      <w:spacing w:before="80" w:after="80" w:line="360" w:lineRule="auto"/>
    </w:pPr>
    <w:rPr>
      <w:rFonts w:cs="Arial"/>
      <w:sz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%20&amp;%20Media\Resources\Brendan%20Dieckmann's%20Files%20(do%20not%20delete%20or%20move)\01%20-%20Actioning\Website\Contractor%20resources\From%20drive\05-excavation-permit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05-excavation-permit-form</Template>
  <TotalTime>18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Excavation permit</vt:lpstr>
    </vt:vector>
  </TitlesOfParts>
  <Company>West Moreton Health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Excavation permit</dc:title>
  <dc:subject>Infrastructure and assets</dc:subject>
  <dc:creator>Brendan Dieckmann</dc:creator>
  <cp:keywords>West Moreton Health; infrastructure and assets; permit; PTW; permit to work; maintenance; high risk; safety; excavation;</cp:keywords>
  <dc:description/>
  <cp:lastModifiedBy>Brendan Dieckmann</cp:lastModifiedBy>
  <cp:revision>1</cp:revision>
  <cp:lastPrinted>2018-07-05T01:43:00Z</cp:lastPrinted>
  <dcterms:created xsi:type="dcterms:W3CDTF">2020-06-16T23:47:00Z</dcterms:created>
  <dcterms:modified xsi:type="dcterms:W3CDTF">2020-06-17T00:05:00Z</dcterms:modified>
  <cp:category>Infrastructure and assets</cp:category>
</cp:coreProperties>
</file>